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1" w:rsidRPr="005F4745" w:rsidRDefault="002F146B" w:rsidP="00E165E1">
      <w:pPr>
        <w:jc w:val="right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135255</wp:posOffset>
                </wp:positionV>
                <wp:extent cx="1584325" cy="990600"/>
                <wp:effectExtent l="0" t="0" r="127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E1" w:rsidRDefault="002F146B" w:rsidP="00E165E1">
                            <w:pPr>
                              <w:ind w:left="285" w:firstLine="424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3475" cy="99060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2.35pt;margin-top:10.65pt;width:124.75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" o:allowincell="f" filled="f" stroked="f" strokeweight="0">
                <v:textbox style="mso-fit-shape-to-text:t" inset="0,0,0,0">
                  <w:txbxContent>
                    <w:p w:rsidR="00E165E1" w:rsidRDefault="002F146B" w:rsidP="00E165E1">
                      <w:pPr>
                        <w:ind w:left="285" w:firstLine="424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33475" cy="99060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65E1">
        <w:t xml:space="preserve"> </w:t>
      </w:r>
      <w:r w:rsidR="00E165E1">
        <w:rPr>
          <w:rFonts w:ascii="Arial" w:hAnsi="Arial"/>
          <w:b/>
          <w:sz w:val="36"/>
          <w:u w:val="single"/>
        </w:rPr>
        <w:t>ASSOCIATION SPORTIVE DE BERRE</w:t>
      </w:r>
      <w:r w:rsidR="00E165E1">
        <w:rPr>
          <w:rFonts w:ascii="Arial" w:hAnsi="Arial"/>
          <w:b/>
          <w:sz w:val="36"/>
        </w:rPr>
        <w:t xml:space="preserve">     </w:t>
      </w:r>
      <w:r w:rsidR="00E165E1" w:rsidRPr="00C32F8D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63pt" o:ole="">
            <v:imagedata r:id="rId10" o:title=""/>
          </v:shape>
          <o:OLEObject Type="Embed" ProgID="Paint.Picture" ShapeID="_x0000_i1025" DrawAspect="Content" ObjectID="_1524287621" r:id="rId11"/>
        </w:object>
      </w:r>
    </w:p>
    <w:p w:rsidR="00E165E1" w:rsidRDefault="00E165E1" w:rsidP="00E165E1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E165E1" w:rsidRDefault="00E165E1" w:rsidP="00E165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E165E1" w:rsidRDefault="00E165E1" w:rsidP="00E165E1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E165E1" w:rsidRPr="00523177" w:rsidRDefault="00E165E1" w:rsidP="00E165E1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E165E1" w:rsidRPr="006677CE" w:rsidRDefault="00E165E1" w:rsidP="00E165E1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E165E1" w:rsidRDefault="002F146B" w:rsidP="00E165E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0" t="0" r="0" b="0"/>
            <wp:docPr id="4" name="Image 4" descr="C:\Users\Mireille\Local Settings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ille\Local Settings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F3" w:rsidRDefault="00E165E1" w:rsidP="0083406F">
      <w:pPr>
        <w:ind w:left="-540" w:firstLine="720"/>
        <w:rPr>
          <w:rFonts w:ascii="Arial Black" w:hAnsi="Arial Black"/>
          <w:b/>
          <w:bCs/>
          <w:color w:val="FF0000"/>
          <w:sz w:val="22"/>
          <w:szCs w:val="22"/>
        </w:rPr>
      </w:pPr>
      <w:r>
        <w:rPr>
          <w:rFonts w:ascii="Verdana" w:hAnsi="Verdana"/>
          <w:color w:val="3333CC"/>
          <w:sz w:val="20"/>
          <w:szCs w:val="20"/>
        </w:rPr>
        <w:t xml:space="preserve"> </w:t>
      </w: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 xml:space="preserve">lub FFRP n° </w:t>
      </w:r>
      <w:r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00885  </w:t>
      </w:r>
      <w:r w:rsidR="0083406F"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     </w:t>
      </w:r>
    </w:p>
    <w:p w:rsidR="005110F3" w:rsidRDefault="005110F3" w:rsidP="0083406F">
      <w:pPr>
        <w:ind w:left="-540" w:firstLine="720"/>
        <w:rPr>
          <w:rFonts w:ascii="Arial Black" w:hAnsi="Arial Black"/>
          <w:b/>
          <w:bCs/>
          <w:color w:val="FF0000"/>
          <w:sz w:val="22"/>
          <w:szCs w:val="22"/>
        </w:rPr>
      </w:pPr>
    </w:p>
    <w:p w:rsidR="003B4964" w:rsidRDefault="005110F3" w:rsidP="005110F3">
      <w:pPr>
        <w:ind w:left="-540" w:firstLine="720"/>
        <w:rPr>
          <w:rFonts w:ascii="Arial Narrow" w:hAnsi="Arial Narrow"/>
          <w:b/>
          <w:bCs/>
        </w:rPr>
      </w:pP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  <w:r w:rsidR="00B626B0" w:rsidRPr="0083406F">
        <w:rPr>
          <w:rFonts w:ascii="Arial Black" w:hAnsi="Arial Black"/>
          <w:b/>
          <w:bCs/>
          <w:sz w:val="22"/>
          <w:szCs w:val="22"/>
        </w:rPr>
        <w:t xml:space="preserve">NOTE d’INFORMATIONS N° </w:t>
      </w:r>
      <w:r w:rsidR="00C213A2">
        <w:rPr>
          <w:rFonts w:ascii="Arial Black" w:hAnsi="Arial Black"/>
          <w:b/>
          <w:bCs/>
          <w:sz w:val="22"/>
          <w:szCs w:val="22"/>
        </w:rPr>
        <w:t>4</w:t>
      </w:r>
      <w:r w:rsidR="00E165E1" w:rsidRPr="0083406F">
        <w:rPr>
          <w:rFonts w:ascii="Arial Black" w:hAnsi="Arial Black"/>
          <w:b/>
          <w:bCs/>
          <w:sz w:val="22"/>
          <w:szCs w:val="22"/>
        </w:rPr>
        <w:t xml:space="preserve">                                                                          </w:t>
      </w:r>
      <w:r w:rsidR="00E165E1">
        <w:rPr>
          <w:rFonts w:ascii="Arial Narrow" w:hAnsi="Arial Narrow"/>
          <w:b/>
          <w:bCs/>
        </w:rPr>
        <w:tab/>
        <w:t xml:space="preserve"> </w:t>
      </w:r>
    </w:p>
    <w:p w:rsidR="002242C0" w:rsidRPr="0083406F" w:rsidRDefault="00B0721C" w:rsidP="005110F3">
      <w:pPr>
        <w:ind w:left="-540" w:firstLine="720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 w:rsidR="00A80208" w:rsidRPr="0083406F">
        <w:rPr>
          <w:rFonts w:ascii="Arial Black" w:hAnsi="Arial Black" w:cs="Arial"/>
          <w:sz w:val="20"/>
          <w:szCs w:val="20"/>
        </w:rPr>
        <w:t xml:space="preserve">SEJOUR </w:t>
      </w:r>
      <w:r w:rsidR="003A17FB" w:rsidRPr="0083406F">
        <w:rPr>
          <w:rFonts w:ascii="Arial Black" w:hAnsi="Arial Black" w:cs="Arial"/>
          <w:sz w:val="20"/>
          <w:szCs w:val="20"/>
        </w:rPr>
        <w:t>« </w:t>
      </w:r>
      <w:r w:rsidR="002242C0" w:rsidRPr="0083406F">
        <w:rPr>
          <w:rFonts w:ascii="Arial Black" w:hAnsi="Arial Black" w:cs="Arial"/>
          <w:sz w:val="20"/>
          <w:szCs w:val="20"/>
        </w:rPr>
        <w:t>EV</w:t>
      </w:r>
      <w:r w:rsidR="00A80208" w:rsidRPr="0083406F">
        <w:rPr>
          <w:rFonts w:ascii="Arial Black" w:hAnsi="Arial Black" w:cs="Arial"/>
          <w:sz w:val="20"/>
          <w:szCs w:val="20"/>
        </w:rPr>
        <w:t>ASION</w:t>
      </w:r>
      <w:r w:rsidR="003A17FB" w:rsidRPr="0083406F">
        <w:rPr>
          <w:rFonts w:ascii="Arial Black" w:hAnsi="Arial Black" w:cs="Arial"/>
          <w:sz w:val="20"/>
          <w:szCs w:val="20"/>
        </w:rPr>
        <w:t> »</w:t>
      </w:r>
      <w:r w:rsidR="00093CCC" w:rsidRPr="0083406F">
        <w:rPr>
          <w:rFonts w:ascii="Arial Black" w:hAnsi="Arial Black" w:cs="Arial"/>
          <w:sz w:val="20"/>
          <w:szCs w:val="20"/>
        </w:rPr>
        <w:t> :</w:t>
      </w:r>
      <w:r w:rsidR="00B657D6" w:rsidRPr="0083406F">
        <w:rPr>
          <w:rFonts w:ascii="Arial Black" w:hAnsi="Arial Black" w:cs="Arial"/>
          <w:sz w:val="20"/>
          <w:szCs w:val="20"/>
        </w:rPr>
        <w:t xml:space="preserve"> En République d’Irlande </w:t>
      </w:r>
      <w:r w:rsidR="0083406F">
        <w:rPr>
          <w:rFonts w:ascii="Arial Black" w:hAnsi="Arial Black" w:cs="Arial"/>
          <w:sz w:val="20"/>
          <w:szCs w:val="20"/>
        </w:rPr>
        <w:t xml:space="preserve">du </w:t>
      </w:r>
      <w:r w:rsidR="00B657D6" w:rsidRPr="0083406F">
        <w:rPr>
          <w:rFonts w:ascii="Arial Black" w:hAnsi="Arial Black" w:cs="Arial"/>
          <w:sz w:val="20"/>
          <w:szCs w:val="20"/>
        </w:rPr>
        <w:t>Jeudi 19</w:t>
      </w:r>
      <w:r w:rsidR="003C42B3" w:rsidRPr="0083406F">
        <w:rPr>
          <w:rFonts w:ascii="Arial Black" w:hAnsi="Arial Black" w:cs="Arial"/>
          <w:sz w:val="20"/>
          <w:szCs w:val="20"/>
        </w:rPr>
        <w:t xml:space="preserve"> </w:t>
      </w:r>
      <w:r w:rsidR="002242C0" w:rsidRPr="0083406F">
        <w:rPr>
          <w:rFonts w:ascii="Arial Black" w:hAnsi="Arial Black" w:cs="Arial"/>
          <w:sz w:val="20"/>
          <w:szCs w:val="20"/>
        </w:rPr>
        <w:t>au</w:t>
      </w:r>
      <w:r w:rsidR="000E40AE" w:rsidRPr="0083406F">
        <w:rPr>
          <w:rFonts w:ascii="Arial Black" w:hAnsi="Arial Black" w:cs="Arial"/>
          <w:sz w:val="20"/>
          <w:szCs w:val="20"/>
        </w:rPr>
        <w:t xml:space="preserve"> </w:t>
      </w:r>
      <w:r w:rsidR="00B657D6" w:rsidRPr="0083406F">
        <w:rPr>
          <w:rFonts w:ascii="Arial Black" w:hAnsi="Arial Black" w:cs="Arial"/>
          <w:sz w:val="20"/>
          <w:szCs w:val="20"/>
        </w:rPr>
        <w:t>Samedi 28 MAI</w:t>
      </w:r>
      <w:r w:rsidR="003C42B3" w:rsidRPr="0083406F">
        <w:rPr>
          <w:rFonts w:ascii="Arial Black" w:hAnsi="Arial Black" w:cs="Arial"/>
          <w:sz w:val="20"/>
          <w:szCs w:val="20"/>
        </w:rPr>
        <w:t xml:space="preserve"> </w:t>
      </w:r>
      <w:r w:rsidR="00840659" w:rsidRPr="0083406F">
        <w:rPr>
          <w:rFonts w:ascii="Arial Black" w:hAnsi="Arial Black" w:cs="Arial"/>
          <w:sz w:val="20"/>
          <w:szCs w:val="20"/>
        </w:rPr>
        <w:t xml:space="preserve"> </w:t>
      </w:r>
      <w:r w:rsidR="00A80208" w:rsidRPr="0083406F">
        <w:rPr>
          <w:rFonts w:ascii="Arial Black" w:hAnsi="Arial Black" w:cs="Arial"/>
          <w:sz w:val="20"/>
          <w:szCs w:val="20"/>
        </w:rPr>
        <w:t>201</w:t>
      </w:r>
      <w:r w:rsidR="00B657D6" w:rsidRPr="0083406F">
        <w:rPr>
          <w:rFonts w:ascii="Arial Black" w:hAnsi="Arial Black" w:cs="Arial"/>
          <w:sz w:val="20"/>
          <w:szCs w:val="20"/>
        </w:rPr>
        <w:t>6</w:t>
      </w:r>
    </w:p>
    <w:p w:rsidR="003B4964" w:rsidRDefault="003B4964" w:rsidP="005110F3">
      <w:pPr>
        <w:jc w:val="center"/>
        <w:rPr>
          <w:rFonts w:ascii="Arial" w:hAnsi="Arial" w:cs="Arial"/>
          <w:b/>
          <w:sz w:val="18"/>
          <w:u w:val="single"/>
        </w:rPr>
      </w:pPr>
    </w:p>
    <w:p w:rsidR="00C213A2" w:rsidRDefault="00B23D87" w:rsidP="005110F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EQUIPE ORGANISATRICE de ce sé</w:t>
      </w:r>
      <w:r w:rsidR="009477B7">
        <w:rPr>
          <w:rFonts w:ascii="Arial" w:hAnsi="Arial" w:cs="Arial"/>
          <w:b/>
          <w:sz w:val="18"/>
          <w:u w:val="single"/>
        </w:rPr>
        <w:t>j</w:t>
      </w:r>
      <w:r>
        <w:rPr>
          <w:rFonts w:ascii="Arial" w:hAnsi="Arial" w:cs="Arial"/>
          <w:b/>
          <w:sz w:val="18"/>
          <w:u w:val="single"/>
        </w:rPr>
        <w:t>our</w:t>
      </w:r>
      <w:bookmarkStart w:id="0" w:name="_GoBack"/>
      <w:bookmarkEnd w:id="0"/>
      <w:r w:rsidR="00C13295">
        <w:rPr>
          <w:rFonts w:ascii="Arial" w:hAnsi="Arial" w:cs="Arial"/>
          <w:b/>
          <w:sz w:val="18"/>
          <w:u w:val="single"/>
        </w:rPr>
        <w:t xml:space="preserve"> </w:t>
      </w:r>
      <w:r w:rsidR="00C13295" w:rsidRPr="00C13295">
        <w:rPr>
          <w:rFonts w:ascii="Arial" w:hAnsi="Arial" w:cs="Arial"/>
          <w:sz w:val="18"/>
        </w:rPr>
        <w:t xml:space="preserve">:  </w:t>
      </w:r>
      <w:r w:rsidR="00C13295" w:rsidRPr="0083406F">
        <w:rPr>
          <w:rFonts w:ascii="Arial" w:hAnsi="Arial" w:cs="Arial"/>
          <w:sz w:val="18"/>
        </w:rPr>
        <w:t>Rémi</w:t>
      </w:r>
      <w:r w:rsidR="009477B7">
        <w:rPr>
          <w:rFonts w:ascii="Arial" w:hAnsi="Arial" w:cs="Arial"/>
          <w:sz w:val="18"/>
        </w:rPr>
        <w:t xml:space="preserve"> COUISSINIER</w:t>
      </w:r>
      <w:r w:rsidR="00C13295" w:rsidRPr="0083406F">
        <w:rPr>
          <w:rFonts w:ascii="Arial" w:hAnsi="Arial" w:cs="Arial"/>
          <w:sz w:val="18"/>
        </w:rPr>
        <w:t>,</w:t>
      </w:r>
      <w:r w:rsidR="00C213A2">
        <w:rPr>
          <w:rFonts w:ascii="Arial" w:hAnsi="Arial" w:cs="Arial"/>
          <w:sz w:val="18"/>
        </w:rPr>
        <w:t xml:space="preserve"> Francisco MUNOZ  (</w:t>
      </w:r>
      <w:r w:rsidR="00C13295" w:rsidRPr="00C13295">
        <w:rPr>
          <w:rFonts w:ascii="Arial" w:hAnsi="Arial" w:cs="Arial"/>
          <w:sz w:val="18"/>
        </w:rPr>
        <w:t xml:space="preserve"> Jean-Dominique</w:t>
      </w:r>
      <w:r w:rsidR="00C13295">
        <w:rPr>
          <w:rFonts w:ascii="Arial" w:hAnsi="Arial" w:cs="Arial"/>
          <w:sz w:val="18"/>
        </w:rPr>
        <w:t xml:space="preserve"> UGOLINI</w:t>
      </w:r>
      <w:r w:rsidR="00C213A2">
        <w:rPr>
          <w:rFonts w:ascii="Arial" w:hAnsi="Arial" w:cs="Arial"/>
          <w:sz w:val="18"/>
        </w:rPr>
        <w:t>)</w:t>
      </w:r>
    </w:p>
    <w:p w:rsidR="00D940C3" w:rsidRPr="00C13295" w:rsidRDefault="00C13295" w:rsidP="005110F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9477B7">
        <w:rPr>
          <w:rFonts w:ascii="Arial" w:hAnsi="Arial" w:cs="Arial"/>
          <w:sz w:val="18"/>
        </w:rPr>
        <w:t>&amp;</w:t>
      </w:r>
      <w:r w:rsidRPr="00C1329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C13295">
        <w:rPr>
          <w:rFonts w:ascii="Arial" w:hAnsi="Arial" w:cs="Arial"/>
          <w:sz w:val="18"/>
        </w:rPr>
        <w:t>Mireille CAMPASSI</w:t>
      </w:r>
    </w:p>
    <w:p w:rsidR="00C13295" w:rsidRPr="00C13295" w:rsidRDefault="00C13295" w:rsidP="005110F3">
      <w:pPr>
        <w:jc w:val="center"/>
        <w:rPr>
          <w:rFonts w:ascii="Arial" w:hAnsi="Arial" w:cs="Arial"/>
          <w:sz w:val="18"/>
        </w:rPr>
      </w:pPr>
    </w:p>
    <w:p w:rsidR="00D67807" w:rsidRDefault="00D67807" w:rsidP="00981CDC">
      <w:pPr>
        <w:rPr>
          <w:rFonts w:ascii="Arial" w:hAnsi="Arial" w:cs="Arial"/>
          <w:sz w:val="18"/>
        </w:rPr>
      </w:pPr>
    </w:p>
    <w:p w:rsidR="004A4762" w:rsidRDefault="00D82FEC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. </w:t>
      </w:r>
      <w:r w:rsidRPr="00D82FEC">
        <w:rPr>
          <w:rFonts w:ascii="Arial" w:hAnsi="Arial" w:cs="Arial"/>
          <w:sz w:val="18"/>
        </w:rPr>
        <w:t>Rendez-vous</w:t>
      </w:r>
      <w:r w:rsidR="000B6651">
        <w:rPr>
          <w:rFonts w:ascii="Arial" w:hAnsi="Arial" w:cs="Arial"/>
          <w:sz w:val="18"/>
        </w:rPr>
        <w:t xml:space="preserve"> le jeudi 19 MAI</w:t>
      </w:r>
      <w:r>
        <w:rPr>
          <w:rFonts w:ascii="Arial" w:hAnsi="Arial" w:cs="Arial"/>
          <w:sz w:val="18"/>
        </w:rPr>
        <w:t> : 6H30 au stade de la Molle pour un départ à 7heures en Autocar SUMA pour l’aéroport de Marignane.</w:t>
      </w:r>
    </w:p>
    <w:p w:rsidR="00D82FEC" w:rsidRDefault="00D82FEC" w:rsidP="00981CDC">
      <w:pPr>
        <w:rPr>
          <w:rFonts w:ascii="Arial" w:hAnsi="Arial" w:cs="Arial"/>
          <w:sz w:val="18"/>
        </w:rPr>
      </w:pPr>
    </w:p>
    <w:p w:rsidR="00D82FEC" w:rsidRDefault="00D82FEC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 Compagnie Aérienne AER LINGUS, décollage 10H15, arrivée à DUBLIN 11H50.</w:t>
      </w:r>
    </w:p>
    <w:p w:rsidR="00D82FEC" w:rsidRDefault="00D82FEC" w:rsidP="00981CDC">
      <w:pPr>
        <w:rPr>
          <w:rFonts w:ascii="Arial" w:hAnsi="Arial" w:cs="Arial"/>
          <w:sz w:val="18"/>
        </w:rPr>
      </w:pPr>
    </w:p>
    <w:p w:rsidR="00D82FEC" w:rsidRDefault="00D82FEC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 Nous serons attendus par l’autocar irlandais WHARTONS et la guide PATRICIA.</w:t>
      </w:r>
    </w:p>
    <w:p w:rsidR="00D82FEC" w:rsidRDefault="00D82FEC" w:rsidP="00981CDC">
      <w:pPr>
        <w:rPr>
          <w:rFonts w:ascii="Arial" w:hAnsi="Arial" w:cs="Arial"/>
          <w:sz w:val="18"/>
        </w:rPr>
      </w:pPr>
    </w:p>
    <w:p w:rsidR="00D82FEC" w:rsidRDefault="00D82FEC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 4 HOTELS</w:t>
      </w:r>
      <w:r w:rsidR="00D02D0A">
        <w:rPr>
          <w:rFonts w:ascii="Arial" w:hAnsi="Arial" w:cs="Arial"/>
          <w:sz w:val="18"/>
        </w:rPr>
        <w:t xml:space="preserve">, en pension </w:t>
      </w:r>
      <w:proofErr w:type="spellStart"/>
      <w:proofErr w:type="gramStart"/>
      <w:r w:rsidR="00D02D0A">
        <w:rPr>
          <w:rFonts w:ascii="Arial" w:hAnsi="Arial" w:cs="Arial"/>
          <w:sz w:val="18"/>
        </w:rPr>
        <w:t>complé</w:t>
      </w:r>
      <w:r w:rsidR="00740F59">
        <w:rPr>
          <w:rFonts w:ascii="Arial" w:hAnsi="Arial" w:cs="Arial"/>
          <w:sz w:val="18"/>
        </w:rPr>
        <w:t>te</w:t>
      </w:r>
      <w:proofErr w:type="spellEnd"/>
      <w:r w:rsidR="00740F59">
        <w:rPr>
          <w:rFonts w:ascii="Arial" w:hAnsi="Arial" w:cs="Arial"/>
          <w:sz w:val="18"/>
        </w:rPr>
        <w:t xml:space="preserve"> ,</w:t>
      </w:r>
      <w:proofErr w:type="gramEnd"/>
      <w:r w:rsidR="00740F5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ont été réservés :</w:t>
      </w:r>
    </w:p>
    <w:p w:rsidR="00D02D0A" w:rsidRDefault="00D02D0A" w:rsidP="00981CDC">
      <w:pPr>
        <w:rPr>
          <w:rFonts w:ascii="Arial" w:hAnsi="Arial" w:cs="Arial"/>
          <w:sz w:val="18"/>
        </w:rPr>
      </w:pPr>
    </w:p>
    <w:p w:rsidR="00D82FEC" w:rsidRPr="00D82FEC" w:rsidRDefault="00D82FEC" w:rsidP="00D82FEC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 w:rsidRPr="00D82FEC">
        <w:rPr>
          <w:rFonts w:ascii="Arial" w:hAnsi="Arial" w:cs="Arial"/>
          <w:sz w:val="18"/>
        </w:rPr>
        <w:t>19/20/21 mai SEVEN OAKS HOTEL  à CARLOW</w:t>
      </w:r>
      <w:r w:rsidR="00B745FA">
        <w:rPr>
          <w:rFonts w:ascii="Arial" w:hAnsi="Arial" w:cs="Arial"/>
          <w:sz w:val="18"/>
        </w:rPr>
        <w:t xml:space="preserve">      </w:t>
      </w:r>
      <w:r w:rsidRPr="00D82FEC">
        <w:rPr>
          <w:rFonts w:ascii="Arial" w:hAnsi="Arial" w:cs="Arial"/>
          <w:sz w:val="18"/>
        </w:rPr>
        <w:t xml:space="preserve"> tél 00353 599131308 </w:t>
      </w:r>
    </w:p>
    <w:p w:rsidR="00D82FEC" w:rsidRDefault="00D82FEC" w:rsidP="00D82FEC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22/23/24 mai  </w:t>
      </w:r>
      <w:r w:rsidR="00B745FA">
        <w:rPr>
          <w:rFonts w:ascii="Arial" w:hAnsi="Arial" w:cs="Arial"/>
          <w:sz w:val="18"/>
        </w:rPr>
        <w:t xml:space="preserve">KILLARNEY TOWERS à KILLARNEY   tél 00353 64 31038 </w:t>
      </w:r>
    </w:p>
    <w:p w:rsidR="00B745FA" w:rsidRDefault="009477B7" w:rsidP="00D82FEC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25/26 Mai       The ARDILAUN Hô</w:t>
      </w:r>
      <w:r w:rsidR="00B745FA">
        <w:rPr>
          <w:rFonts w:ascii="Arial" w:hAnsi="Arial" w:cs="Arial"/>
          <w:sz w:val="18"/>
        </w:rPr>
        <w:t xml:space="preserve">tel   à GALWAY       tél 00353 91 519708 </w:t>
      </w:r>
    </w:p>
    <w:p w:rsidR="00B745FA" w:rsidRPr="006F7EB2" w:rsidRDefault="00B745FA" w:rsidP="00B745FA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 Mai             RADISSON BLU          à ATHLONE      tél 00353 (0) 90 644 2600</w:t>
      </w:r>
    </w:p>
    <w:p w:rsidR="006F7EB2" w:rsidRDefault="00B745FA" w:rsidP="00B745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6F7EB2" w:rsidRDefault="006F7EB2" w:rsidP="00B745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Les hôtels disposent de piscine et salle de sport.  </w:t>
      </w:r>
    </w:p>
    <w:p w:rsidR="00D02D0A" w:rsidRDefault="00D02D0A" w:rsidP="00B745FA">
      <w:pPr>
        <w:rPr>
          <w:rFonts w:ascii="Arial" w:hAnsi="Arial" w:cs="Arial"/>
          <w:sz w:val="18"/>
        </w:rPr>
      </w:pPr>
    </w:p>
    <w:p w:rsidR="00B745FA" w:rsidRDefault="006F7EB2" w:rsidP="00B745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Tous les jours,  sauf le 28/05,  les pique-niques IRLANDAIS seront fournis par les hôtels. </w:t>
      </w:r>
    </w:p>
    <w:p w:rsidR="006F7EB2" w:rsidRPr="00B745FA" w:rsidRDefault="006F7EB2" w:rsidP="00B745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Repas du soir : boisson non comprise, uniquement de l’eau sur la table. </w:t>
      </w:r>
    </w:p>
    <w:p w:rsidR="006F7EB2" w:rsidRDefault="006F7EB2" w:rsidP="001A2391">
      <w:pPr>
        <w:rPr>
          <w:rFonts w:ascii="Arial" w:hAnsi="Arial" w:cs="Arial"/>
          <w:sz w:val="18"/>
        </w:rPr>
      </w:pPr>
    </w:p>
    <w:p w:rsidR="00662AAA" w:rsidRDefault="006F7EB2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 </w:t>
      </w:r>
      <w:r w:rsidR="00B745FA">
        <w:rPr>
          <w:rFonts w:ascii="Arial" w:hAnsi="Arial" w:cs="Arial"/>
          <w:sz w:val="18"/>
        </w:rPr>
        <w:t>Ne pas oublier :</w:t>
      </w:r>
    </w:p>
    <w:p w:rsidR="00B745FA" w:rsidRPr="00B745FA" w:rsidRDefault="00B745FA" w:rsidP="00B745FA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Vos </w:t>
      </w:r>
      <w:r w:rsidRPr="00B745FA">
        <w:rPr>
          <w:rFonts w:ascii="Arial" w:hAnsi="Arial" w:cs="Arial"/>
          <w:sz w:val="18"/>
        </w:rPr>
        <w:t xml:space="preserve"> papiers d’identité </w:t>
      </w:r>
    </w:p>
    <w:p w:rsidR="00B745FA" w:rsidRDefault="00B745FA" w:rsidP="00B745FA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 carte européenne d’Assurance Maladie </w:t>
      </w:r>
    </w:p>
    <w:p w:rsidR="00B745FA" w:rsidRDefault="006F7EB2" w:rsidP="00B745FA">
      <w:pPr>
        <w:pStyle w:val="Paragraphedeliste"/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 pique-nique du premier jour. </w:t>
      </w:r>
      <w:r w:rsidR="00740F59">
        <w:rPr>
          <w:rFonts w:ascii="Arial" w:hAnsi="Arial" w:cs="Arial"/>
          <w:sz w:val="18"/>
        </w:rPr>
        <w:t xml:space="preserve"> Pas de randonnée le premier jour. </w:t>
      </w:r>
    </w:p>
    <w:p w:rsidR="006F7EB2" w:rsidRDefault="006F7EB2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6F7EB2" w:rsidRDefault="006F7EB2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 N° de téléphone d’APPEL d’URGENCE en REPUBLIQUE d’Irlande :</w:t>
      </w:r>
      <w:r w:rsidR="00D02D0A">
        <w:rPr>
          <w:rFonts w:ascii="Arial" w:hAnsi="Arial" w:cs="Arial"/>
          <w:sz w:val="18"/>
        </w:rPr>
        <w:t xml:space="preserve">   112 ou 999 (</w:t>
      </w:r>
      <w:r>
        <w:rPr>
          <w:rFonts w:ascii="Arial" w:hAnsi="Arial" w:cs="Arial"/>
          <w:sz w:val="18"/>
        </w:rPr>
        <w:t>APPEL GRATUIT).</w:t>
      </w:r>
    </w:p>
    <w:p w:rsidR="006F7EB2" w:rsidRDefault="006F7EB2" w:rsidP="006F7EB2">
      <w:pPr>
        <w:rPr>
          <w:rFonts w:ascii="Arial" w:hAnsi="Arial" w:cs="Arial"/>
          <w:sz w:val="18"/>
        </w:rPr>
      </w:pPr>
    </w:p>
    <w:p w:rsidR="000B6651" w:rsidRDefault="006F7EB2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 Retour : </w:t>
      </w:r>
      <w:r w:rsidR="00D02D0A">
        <w:rPr>
          <w:rFonts w:ascii="Arial" w:hAnsi="Arial" w:cs="Arial"/>
          <w:sz w:val="18"/>
        </w:rPr>
        <w:t xml:space="preserve">le  samedi 28/05, </w:t>
      </w:r>
      <w:r w:rsidR="000B6651">
        <w:rPr>
          <w:rFonts w:ascii="Arial" w:hAnsi="Arial" w:cs="Arial"/>
          <w:sz w:val="18"/>
        </w:rPr>
        <w:t>décollage 18H50 pour une arrivée à NICE à 22H20.</w:t>
      </w:r>
    </w:p>
    <w:p w:rsidR="000B6651" w:rsidRDefault="000B6651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 SUMA nous récupèrera à l’aéroport de NICE. </w:t>
      </w:r>
    </w:p>
    <w:p w:rsidR="000B6651" w:rsidRDefault="000B6651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D02D0A">
        <w:rPr>
          <w:rFonts w:ascii="Arial" w:hAnsi="Arial" w:cs="Arial"/>
          <w:sz w:val="18"/>
        </w:rPr>
        <w:t>. H</w:t>
      </w:r>
      <w:r>
        <w:rPr>
          <w:rFonts w:ascii="Arial" w:hAnsi="Arial" w:cs="Arial"/>
          <w:sz w:val="18"/>
        </w:rPr>
        <w:t>eure estimée d’arrivée</w:t>
      </w:r>
      <w:r w:rsidR="009477B7">
        <w:rPr>
          <w:rFonts w:ascii="Arial" w:hAnsi="Arial" w:cs="Arial"/>
          <w:sz w:val="18"/>
        </w:rPr>
        <w:t xml:space="preserve"> : </w:t>
      </w:r>
      <w:r>
        <w:rPr>
          <w:rFonts w:ascii="Arial" w:hAnsi="Arial" w:cs="Arial"/>
          <w:sz w:val="18"/>
        </w:rPr>
        <w:t>2Heures du matin le 29/05.</w:t>
      </w:r>
    </w:p>
    <w:p w:rsidR="006F7EB2" w:rsidRDefault="006F7EB2" w:rsidP="006F7EB2">
      <w:pPr>
        <w:rPr>
          <w:rFonts w:ascii="Arial" w:hAnsi="Arial" w:cs="Arial"/>
          <w:sz w:val="18"/>
        </w:rPr>
      </w:pPr>
    </w:p>
    <w:p w:rsidR="006F7EB2" w:rsidRDefault="006F7EB2" w:rsidP="006F7E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6F7EB2" w:rsidRDefault="006F7EB2" w:rsidP="00740F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740F59">
        <w:rPr>
          <w:rFonts w:ascii="Arial" w:hAnsi="Arial" w:cs="Arial"/>
          <w:sz w:val="18"/>
        </w:rPr>
        <w:t xml:space="preserve">Un programme détaillé vous sera remis le jour du départ. </w:t>
      </w:r>
    </w:p>
    <w:p w:rsidR="00740F59" w:rsidRDefault="00740F59" w:rsidP="00740F59">
      <w:pPr>
        <w:rPr>
          <w:rFonts w:ascii="Arial" w:hAnsi="Arial" w:cs="Arial"/>
          <w:sz w:val="18"/>
        </w:rPr>
      </w:pPr>
    </w:p>
    <w:p w:rsidR="00740F59" w:rsidRDefault="00740F59" w:rsidP="00740F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Pour infos supplémentaires n’hésitez pas à me contacter : Mireille CAMPASSI N° 11 Lou </w:t>
      </w:r>
      <w:proofErr w:type="spellStart"/>
      <w:r>
        <w:rPr>
          <w:rFonts w:ascii="Arial" w:hAnsi="Arial" w:cs="Arial"/>
          <w:sz w:val="18"/>
        </w:rPr>
        <w:t>Calendal</w:t>
      </w:r>
      <w:proofErr w:type="spellEnd"/>
      <w:r>
        <w:rPr>
          <w:rFonts w:ascii="Arial" w:hAnsi="Arial" w:cs="Arial"/>
          <w:sz w:val="18"/>
        </w:rPr>
        <w:t xml:space="preserve"> 13580 La </w:t>
      </w:r>
      <w:proofErr w:type="spellStart"/>
      <w:r>
        <w:rPr>
          <w:rFonts w:ascii="Arial" w:hAnsi="Arial" w:cs="Arial"/>
          <w:sz w:val="18"/>
        </w:rPr>
        <w:t>Fare</w:t>
      </w:r>
      <w:proofErr w:type="spellEnd"/>
      <w:r>
        <w:rPr>
          <w:rFonts w:ascii="Arial" w:hAnsi="Arial" w:cs="Arial"/>
          <w:sz w:val="18"/>
        </w:rPr>
        <w:t xml:space="preserve"> les </w:t>
      </w:r>
      <w:r w:rsidR="003E7D1F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OLIVIERS  Tél : 04 90 42 54 03 </w:t>
      </w:r>
      <w:r w:rsidR="003E7D1F">
        <w:rPr>
          <w:rFonts w:ascii="Arial" w:hAnsi="Arial" w:cs="Arial"/>
          <w:sz w:val="18"/>
        </w:rPr>
        <w:t xml:space="preserve">– Mail </w:t>
      </w:r>
      <w:hyperlink r:id="rId13" w:history="1">
        <w:r w:rsidR="003E7D1F" w:rsidRPr="007924FB">
          <w:rPr>
            <w:rStyle w:val="Lienhypertexte"/>
            <w:rFonts w:ascii="Arial" w:hAnsi="Arial" w:cs="Arial"/>
            <w:sz w:val="18"/>
          </w:rPr>
          <w:t>m.calendal@wanadoo.fr</w:t>
        </w:r>
      </w:hyperlink>
      <w:r w:rsidR="003E7D1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:rsidR="006F7EB2" w:rsidRPr="006F7EB2" w:rsidRDefault="006F7EB2" w:rsidP="006F7EB2">
      <w:pPr>
        <w:ind w:left="150"/>
        <w:rPr>
          <w:rFonts w:ascii="Arial" w:hAnsi="Arial" w:cs="Arial"/>
          <w:sz w:val="18"/>
        </w:rPr>
      </w:pPr>
    </w:p>
    <w:p w:rsidR="00B0721C" w:rsidRDefault="00B0721C" w:rsidP="00B0721C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Notre association bénéficie de l’immatriculation tourisme </w:t>
      </w:r>
      <w:r>
        <w:rPr>
          <w:color w:val="FF0000"/>
          <w:sz w:val="20"/>
          <w:szCs w:val="20"/>
        </w:rPr>
        <w:t>N° IM 075 100382</w:t>
      </w:r>
      <w:r>
        <w:rPr>
          <w:sz w:val="20"/>
          <w:szCs w:val="20"/>
        </w:rPr>
        <w:t xml:space="preserve"> de la Fédération Française de Randonnée Pédestre 64 Rue des Bergès 75013  PARIS </w:t>
      </w:r>
    </w:p>
    <w:p w:rsidR="00B0721C" w:rsidRPr="00041B52" w:rsidRDefault="00B0721C" w:rsidP="00787A84">
      <w:pPr>
        <w:jc w:val="both"/>
        <w:rPr>
          <w:rFonts w:ascii="Arial" w:hAnsi="Arial" w:cs="Arial"/>
          <w:sz w:val="18"/>
          <w:szCs w:val="18"/>
        </w:rPr>
      </w:pPr>
    </w:p>
    <w:sectPr w:rsidR="00B0721C" w:rsidRPr="00041B52" w:rsidSect="00FE0481">
      <w:footerReference w:type="default" r:id="rId14"/>
      <w:pgSz w:w="11906" w:h="16838" w:code="9"/>
      <w:pgMar w:top="851" w:right="851" w:bottom="539" w:left="90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8" w:rsidRDefault="00964278">
      <w:r>
        <w:separator/>
      </w:r>
    </w:p>
  </w:endnote>
  <w:endnote w:type="continuationSeparator" w:id="0">
    <w:p w:rsidR="00964278" w:rsidRDefault="0096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42" w:rsidRPr="00907068" w:rsidRDefault="004A476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 INFO –N°4</w:t>
    </w:r>
    <w:r w:rsidR="002A24F0">
      <w:rPr>
        <w:rFonts w:ascii="Arial" w:hAnsi="Arial" w:cs="Arial"/>
        <w:sz w:val="16"/>
        <w:szCs w:val="16"/>
      </w:rPr>
      <w:t xml:space="preserve"> IRLANDE</w:t>
    </w:r>
    <w:r w:rsidR="00170E42" w:rsidRPr="00907068">
      <w:rPr>
        <w:rFonts w:ascii="Arial" w:hAnsi="Arial" w:cs="Arial"/>
        <w:sz w:val="16"/>
        <w:szCs w:val="16"/>
      </w:rPr>
      <w:t xml:space="preserve">.docx/MC </w:t>
    </w:r>
  </w:p>
  <w:p w:rsidR="00170E42" w:rsidRPr="00907068" w:rsidRDefault="00D64B43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07068">
      <w:rPr>
        <w:rFonts w:ascii="Arial" w:hAnsi="Arial" w:cs="Arial"/>
        <w:sz w:val="16"/>
        <w:szCs w:val="16"/>
      </w:rPr>
      <w:instrText xml:space="preserve"> TIME \@ "dd/MM/yyyy" </w:instrText>
    </w:r>
    <w:r>
      <w:rPr>
        <w:rFonts w:ascii="Arial" w:hAnsi="Arial" w:cs="Arial"/>
        <w:sz w:val="16"/>
        <w:szCs w:val="16"/>
      </w:rPr>
      <w:fldChar w:fldCharType="separate"/>
    </w:r>
    <w:r w:rsidR="009477B7">
      <w:rPr>
        <w:rFonts w:ascii="Arial" w:hAnsi="Arial" w:cs="Arial"/>
        <w:noProof/>
        <w:sz w:val="16"/>
        <w:szCs w:val="16"/>
      </w:rPr>
      <w:t>09/05/2016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8" w:rsidRDefault="00964278">
      <w:r>
        <w:separator/>
      </w:r>
    </w:p>
  </w:footnote>
  <w:footnote w:type="continuationSeparator" w:id="0">
    <w:p w:rsidR="00964278" w:rsidRDefault="0096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DE"/>
    <w:multiLevelType w:val="hybridMultilevel"/>
    <w:tmpl w:val="11D449BA"/>
    <w:lvl w:ilvl="0" w:tplc="C66CB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637"/>
    <w:multiLevelType w:val="hybridMultilevel"/>
    <w:tmpl w:val="E66C44BC"/>
    <w:lvl w:ilvl="0" w:tplc="EEB2B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3D7C"/>
    <w:multiLevelType w:val="hybridMultilevel"/>
    <w:tmpl w:val="F71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A5E"/>
    <w:multiLevelType w:val="hybridMultilevel"/>
    <w:tmpl w:val="660AFCA0"/>
    <w:lvl w:ilvl="0" w:tplc="E03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6EF"/>
    <w:multiLevelType w:val="hybridMultilevel"/>
    <w:tmpl w:val="8D7090F2"/>
    <w:lvl w:ilvl="0" w:tplc="CE7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197A"/>
    <w:multiLevelType w:val="hybridMultilevel"/>
    <w:tmpl w:val="2F00699A"/>
    <w:lvl w:ilvl="0" w:tplc="B3427D6C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7E7F320B"/>
    <w:multiLevelType w:val="hybridMultilevel"/>
    <w:tmpl w:val="DACE90C6"/>
    <w:lvl w:ilvl="0" w:tplc="CFDA5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E"/>
    <w:rsid w:val="00001505"/>
    <w:rsid w:val="000112D9"/>
    <w:rsid w:val="00020658"/>
    <w:rsid w:val="00024E76"/>
    <w:rsid w:val="0003293F"/>
    <w:rsid w:val="0003521C"/>
    <w:rsid w:val="00041B52"/>
    <w:rsid w:val="00047A19"/>
    <w:rsid w:val="00052A52"/>
    <w:rsid w:val="000552D6"/>
    <w:rsid w:val="0006422C"/>
    <w:rsid w:val="00082A89"/>
    <w:rsid w:val="00086AFD"/>
    <w:rsid w:val="00087C0C"/>
    <w:rsid w:val="00093CCC"/>
    <w:rsid w:val="000B6651"/>
    <w:rsid w:val="000D0F34"/>
    <w:rsid w:val="000D6F01"/>
    <w:rsid w:val="000E40AE"/>
    <w:rsid w:val="000E6E5A"/>
    <w:rsid w:val="001047AA"/>
    <w:rsid w:val="00106A4F"/>
    <w:rsid w:val="001074A7"/>
    <w:rsid w:val="00113838"/>
    <w:rsid w:val="001230C7"/>
    <w:rsid w:val="0016231B"/>
    <w:rsid w:val="00170E42"/>
    <w:rsid w:val="0017749C"/>
    <w:rsid w:val="001869FE"/>
    <w:rsid w:val="00195D4C"/>
    <w:rsid w:val="001A2391"/>
    <w:rsid w:val="001A7EFD"/>
    <w:rsid w:val="001C1F4A"/>
    <w:rsid w:val="001E2E9D"/>
    <w:rsid w:val="001E7C08"/>
    <w:rsid w:val="002075A9"/>
    <w:rsid w:val="002242C0"/>
    <w:rsid w:val="002578C4"/>
    <w:rsid w:val="00265FFD"/>
    <w:rsid w:val="00270483"/>
    <w:rsid w:val="00277C38"/>
    <w:rsid w:val="002A1499"/>
    <w:rsid w:val="002A24F0"/>
    <w:rsid w:val="002B4DD0"/>
    <w:rsid w:val="002D07EA"/>
    <w:rsid w:val="002D17BA"/>
    <w:rsid w:val="002D19CD"/>
    <w:rsid w:val="002D477B"/>
    <w:rsid w:val="002D7C1D"/>
    <w:rsid w:val="002F146B"/>
    <w:rsid w:val="002F5A70"/>
    <w:rsid w:val="002F615E"/>
    <w:rsid w:val="00302DAD"/>
    <w:rsid w:val="00324F07"/>
    <w:rsid w:val="003415CA"/>
    <w:rsid w:val="00346343"/>
    <w:rsid w:val="0037325F"/>
    <w:rsid w:val="003A17FB"/>
    <w:rsid w:val="003A2546"/>
    <w:rsid w:val="003B2618"/>
    <w:rsid w:val="003B3298"/>
    <w:rsid w:val="003B4964"/>
    <w:rsid w:val="003B5695"/>
    <w:rsid w:val="003C42B3"/>
    <w:rsid w:val="003D1EE6"/>
    <w:rsid w:val="003E7D1F"/>
    <w:rsid w:val="00421E9A"/>
    <w:rsid w:val="00424493"/>
    <w:rsid w:val="004244B1"/>
    <w:rsid w:val="00443FDE"/>
    <w:rsid w:val="00447552"/>
    <w:rsid w:val="004A4762"/>
    <w:rsid w:val="004A59A1"/>
    <w:rsid w:val="004B2FDD"/>
    <w:rsid w:val="004C4BCD"/>
    <w:rsid w:val="004D4C02"/>
    <w:rsid w:val="004E080E"/>
    <w:rsid w:val="004E28C1"/>
    <w:rsid w:val="005038EC"/>
    <w:rsid w:val="00505EB0"/>
    <w:rsid w:val="005110F3"/>
    <w:rsid w:val="005230BB"/>
    <w:rsid w:val="00535F8A"/>
    <w:rsid w:val="00537794"/>
    <w:rsid w:val="00557348"/>
    <w:rsid w:val="005606B2"/>
    <w:rsid w:val="00564104"/>
    <w:rsid w:val="00576D80"/>
    <w:rsid w:val="00587B52"/>
    <w:rsid w:val="005921B5"/>
    <w:rsid w:val="005C6525"/>
    <w:rsid w:val="005D2D14"/>
    <w:rsid w:val="005E0868"/>
    <w:rsid w:val="00602C73"/>
    <w:rsid w:val="0062513B"/>
    <w:rsid w:val="00625D3C"/>
    <w:rsid w:val="00631786"/>
    <w:rsid w:val="00634B23"/>
    <w:rsid w:val="00652199"/>
    <w:rsid w:val="00657509"/>
    <w:rsid w:val="00662AAA"/>
    <w:rsid w:val="006650D9"/>
    <w:rsid w:val="006743AC"/>
    <w:rsid w:val="00677C14"/>
    <w:rsid w:val="006836DA"/>
    <w:rsid w:val="006A43B9"/>
    <w:rsid w:val="006B5E88"/>
    <w:rsid w:val="006C0B8B"/>
    <w:rsid w:val="006D1221"/>
    <w:rsid w:val="006D1F51"/>
    <w:rsid w:val="006D60A2"/>
    <w:rsid w:val="006E3AC2"/>
    <w:rsid w:val="006F4DD3"/>
    <w:rsid w:val="006F6E77"/>
    <w:rsid w:val="006F7EB2"/>
    <w:rsid w:val="00703692"/>
    <w:rsid w:val="00703B59"/>
    <w:rsid w:val="0070681B"/>
    <w:rsid w:val="007125F6"/>
    <w:rsid w:val="007208FB"/>
    <w:rsid w:val="007222C4"/>
    <w:rsid w:val="00740F59"/>
    <w:rsid w:val="007460D9"/>
    <w:rsid w:val="0076008C"/>
    <w:rsid w:val="00766ADE"/>
    <w:rsid w:val="00766DDA"/>
    <w:rsid w:val="00771E41"/>
    <w:rsid w:val="0077399B"/>
    <w:rsid w:val="00787A84"/>
    <w:rsid w:val="00796881"/>
    <w:rsid w:val="007A7D56"/>
    <w:rsid w:val="007B789B"/>
    <w:rsid w:val="007E073B"/>
    <w:rsid w:val="007E450B"/>
    <w:rsid w:val="007F3D0F"/>
    <w:rsid w:val="007F420B"/>
    <w:rsid w:val="008015E0"/>
    <w:rsid w:val="008147F7"/>
    <w:rsid w:val="0083406F"/>
    <w:rsid w:val="00837870"/>
    <w:rsid w:val="00840659"/>
    <w:rsid w:val="00855980"/>
    <w:rsid w:val="00857D1A"/>
    <w:rsid w:val="008808DB"/>
    <w:rsid w:val="00892EDA"/>
    <w:rsid w:val="008B00F5"/>
    <w:rsid w:val="008C17DB"/>
    <w:rsid w:val="008D5B57"/>
    <w:rsid w:val="008E6711"/>
    <w:rsid w:val="008F1959"/>
    <w:rsid w:val="008F1CB2"/>
    <w:rsid w:val="008F57F1"/>
    <w:rsid w:val="00905A2D"/>
    <w:rsid w:val="00907068"/>
    <w:rsid w:val="009075D2"/>
    <w:rsid w:val="00923EF6"/>
    <w:rsid w:val="009418D2"/>
    <w:rsid w:val="009477B7"/>
    <w:rsid w:val="0095202D"/>
    <w:rsid w:val="00953D4D"/>
    <w:rsid w:val="00955CEF"/>
    <w:rsid w:val="00961E3C"/>
    <w:rsid w:val="009632EB"/>
    <w:rsid w:val="00964278"/>
    <w:rsid w:val="009803B3"/>
    <w:rsid w:val="00981159"/>
    <w:rsid w:val="00981CDC"/>
    <w:rsid w:val="00990581"/>
    <w:rsid w:val="009A5D72"/>
    <w:rsid w:val="009D5CF0"/>
    <w:rsid w:val="009E413C"/>
    <w:rsid w:val="009E5003"/>
    <w:rsid w:val="009F1B68"/>
    <w:rsid w:val="00A022DD"/>
    <w:rsid w:val="00A159F2"/>
    <w:rsid w:val="00A16075"/>
    <w:rsid w:val="00A31227"/>
    <w:rsid w:val="00A3528D"/>
    <w:rsid w:val="00A404D4"/>
    <w:rsid w:val="00A42F87"/>
    <w:rsid w:val="00A5096F"/>
    <w:rsid w:val="00A530BD"/>
    <w:rsid w:val="00A67FBC"/>
    <w:rsid w:val="00A7275A"/>
    <w:rsid w:val="00A80208"/>
    <w:rsid w:val="00AA0FFF"/>
    <w:rsid w:val="00AA63AA"/>
    <w:rsid w:val="00AC05C8"/>
    <w:rsid w:val="00AF542D"/>
    <w:rsid w:val="00B0721C"/>
    <w:rsid w:val="00B07D40"/>
    <w:rsid w:val="00B12410"/>
    <w:rsid w:val="00B13070"/>
    <w:rsid w:val="00B13BA3"/>
    <w:rsid w:val="00B23D87"/>
    <w:rsid w:val="00B40821"/>
    <w:rsid w:val="00B4186A"/>
    <w:rsid w:val="00B41A44"/>
    <w:rsid w:val="00B527DC"/>
    <w:rsid w:val="00B61225"/>
    <w:rsid w:val="00B626B0"/>
    <w:rsid w:val="00B657D6"/>
    <w:rsid w:val="00B745FA"/>
    <w:rsid w:val="00B811FF"/>
    <w:rsid w:val="00B81F97"/>
    <w:rsid w:val="00B92BB2"/>
    <w:rsid w:val="00BB77CF"/>
    <w:rsid w:val="00BC24ED"/>
    <w:rsid w:val="00BD1EF1"/>
    <w:rsid w:val="00BD57FE"/>
    <w:rsid w:val="00BE2522"/>
    <w:rsid w:val="00BE47DE"/>
    <w:rsid w:val="00BF5CAB"/>
    <w:rsid w:val="00C13295"/>
    <w:rsid w:val="00C17FD6"/>
    <w:rsid w:val="00C213A2"/>
    <w:rsid w:val="00C266DB"/>
    <w:rsid w:val="00C27E04"/>
    <w:rsid w:val="00C32F8D"/>
    <w:rsid w:val="00C41798"/>
    <w:rsid w:val="00C51E0D"/>
    <w:rsid w:val="00C52872"/>
    <w:rsid w:val="00C7202F"/>
    <w:rsid w:val="00C74D13"/>
    <w:rsid w:val="00C77732"/>
    <w:rsid w:val="00CA70F3"/>
    <w:rsid w:val="00CB1350"/>
    <w:rsid w:val="00CB473F"/>
    <w:rsid w:val="00CC1D4E"/>
    <w:rsid w:val="00CD40CB"/>
    <w:rsid w:val="00D02D0A"/>
    <w:rsid w:val="00D1386E"/>
    <w:rsid w:val="00D15DFD"/>
    <w:rsid w:val="00D177C3"/>
    <w:rsid w:val="00D2074D"/>
    <w:rsid w:val="00D37F76"/>
    <w:rsid w:val="00D42626"/>
    <w:rsid w:val="00D536A4"/>
    <w:rsid w:val="00D64B43"/>
    <w:rsid w:val="00D65705"/>
    <w:rsid w:val="00D67807"/>
    <w:rsid w:val="00D715FE"/>
    <w:rsid w:val="00D802D7"/>
    <w:rsid w:val="00D82FEC"/>
    <w:rsid w:val="00D940C3"/>
    <w:rsid w:val="00DB20CB"/>
    <w:rsid w:val="00DB3FB1"/>
    <w:rsid w:val="00DC328D"/>
    <w:rsid w:val="00DC4B8B"/>
    <w:rsid w:val="00DC5A5F"/>
    <w:rsid w:val="00DE1B30"/>
    <w:rsid w:val="00DF6ABE"/>
    <w:rsid w:val="00E12981"/>
    <w:rsid w:val="00E165E1"/>
    <w:rsid w:val="00E30263"/>
    <w:rsid w:val="00E42837"/>
    <w:rsid w:val="00E42FB0"/>
    <w:rsid w:val="00E561F0"/>
    <w:rsid w:val="00E66FAD"/>
    <w:rsid w:val="00E75FD7"/>
    <w:rsid w:val="00EB4C4E"/>
    <w:rsid w:val="00F042B4"/>
    <w:rsid w:val="00F0732F"/>
    <w:rsid w:val="00F1310F"/>
    <w:rsid w:val="00F1405F"/>
    <w:rsid w:val="00F2498B"/>
    <w:rsid w:val="00F3109F"/>
    <w:rsid w:val="00F327DF"/>
    <w:rsid w:val="00F33109"/>
    <w:rsid w:val="00F35F60"/>
    <w:rsid w:val="00F37F1F"/>
    <w:rsid w:val="00F51985"/>
    <w:rsid w:val="00F62425"/>
    <w:rsid w:val="00F90593"/>
    <w:rsid w:val="00F91629"/>
    <w:rsid w:val="00F9286C"/>
    <w:rsid w:val="00F97D4D"/>
    <w:rsid w:val="00FD16AE"/>
    <w:rsid w:val="00FD5F9C"/>
    <w:rsid w:val="00FE0481"/>
    <w:rsid w:val="00FF25C6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12EC64-8CE1-43DB-8746-D8C78B6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2"/>
    <w:rPr>
      <w:sz w:val="24"/>
      <w:szCs w:val="24"/>
    </w:rPr>
  </w:style>
  <w:style w:type="paragraph" w:styleId="Titre1">
    <w:name w:val="heading 1"/>
    <w:basedOn w:val="Normal"/>
    <w:next w:val="Normal"/>
    <w:qFormat/>
    <w:rsid w:val="008F1CB2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1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F1CB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F1CB2"/>
    <w:rPr>
      <w:color w:val="0000FF"/>
      <w:u w:val="single"/>
    </w:rPr>
  </w:style>
  <w:style w:type="paragraph" w:styleId="Explorateurdedocuments">
    <w:name w:val="Document Map"/>
    <w:basedOn w:val="Normal"/>
    <w:semiHidden/>
    <w:rsid w:val="008F1CB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2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77C3"/>
    <w:rPr>
      <w:sz w:val="24"/>
      <w:szCs w:val="24"/>
    </w:rPr>
  </w:style>
  <w:style w:type="paragraph" w:styleId="Sansinterligne">
    <w:name w:val="No Spacing"/>
    <w:uiPriority w:val="1"/>
    <w:qFormat/>
    <w:rsid w:val="00A80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.calendal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ILLE\Mes%20documents\rando%20evasion\MODELE%20en%20tete%20Evasion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1470-363F-4711-B1F0-1E15E5F9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Evasion2011</Template>
  <TotalTime>59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BRESSAN CORP</Company>
  <LinksUpToDate>false</LinksUpToDate>
  <CharactersWithSpaces>2486</CharactersWithSpaces>
  <SharedDoc>false</SharedDoc>
  <HLinks>
    <vt:vector size="12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mailto:m.calendal@wanadoo.fr</vt:lpwstr>
      </vt:variant>
      <vt:variant>
        <vt:lpwstr/>
      </vt:variant>
      <vt:variant>
        <vt:i4>15138823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Settings\ENTETE\ENTETE SUR EXCEL\FFRandonnée_fichiers\Sans-titre-1_01.gif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dc:description/>
  <cp:lastModifiedBy>Mireille</cp:lastModifiedBy>
  <cp:revision>18</cp:revision>
  <cp:lastPrinted>2016-05-06T07:54:00Z</cp:lastPrinted>
  <dcterms:created xsi:type="dcterms:W3CDTF">2016-05-05T05:29:00Z</dcterms:created>
  <dcterms:modified xsi:type="dcterms:W3CDTF">2016-05-09T06:27:00Z</dcterms:modified>
</cp:coreProperties>
</file>