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1" w:rsidRPr="005F4745" w:rsidRDefault="00AD12CA" w:rsidP="00E165E1">
      <w:pPr>
        <w:jc w:val="right"/>
        <w:rPr>
          <w:rFonts w:ascii="Arial" w:hAnsi="Arial"/>
          <w:b/>
          <w:sz w:val="36"/>
        </w:rPr>
      </w:pPr>
      <w:r w:rsidRPr="00AD12CA">
        <w:rPr>
          <w:noProof/>
        </w:rPr>
        <w:pict>
          <v:rect id="Rectangle 3" o:spid="_x0000_s1026" style="position:absolute;left:0;text-align:left;margin-left:-42.35pt;margin-top:10.65pt;width:124.75pt;height:78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" o:allowincell="f" filled="f" stroked="f" strokeweight="0">
            <v:textbox style="mso-fit-shape-to-text:t" inset="0,0,0,0">
              <w:txbxContent>
                <w:p w:rsidR="00E165E1" w:rsidRDefault="00B146C4" w:rsidP="00E165E1">
                  <w:pPr>
                    <w:ind w:left="285" w:firstLine="424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36015" cy="989965"/>
                        <wp:effectExtent l="0" t="0" r="6985" b="63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015" cy="989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65E1">
        <w:t xml:space="preserve"> </w:t>
      </w:r>
      <w:r w:rsidR="00E165E1">
        <w:rPr>
          <w:rFonts w:ascii="Arial" w:hAnsi="Arial"/>
          <w:b/>
          <w:sz w:val="36"/>
          <w:u w:val="single"/>
        </w:rPr>
        <w:t>ASSOCIATION SPORTIVE DE BERRE</w:t>
      </w:r>
      <w:r w:rsidR="00E165E1">
        <w:rPr>
          <w:rFonts w:ascii="Arial" w:hAnsi="Arial"/>
          <w:b/>
          <w:sz w:val="36"/>
        </w:rPr>
        <w:t xml:space="preserve">     </w:t>
      </w:r>
      <w:r w:rsidR="00E165E1" w:rsidRPr="00C32F8D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62.85pt" o:ole="">
            <v:imagedata r:id="rId9" o:title=""/>
          </v:shape>
          <o:OLEObject Type="Embed" ProgID="Paint.Picture" ShapeID="_x0000_i1025" DrawAspect="Content" ObjectID="_1609002105" r:id="rId10"/>
        </w:object>
      </w:r>
    </w:p>
    <w:p w:rsidR="00E165E1" w:rsidRDefault="00E165E1" w:rsidP="00E165E1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E165E1" w:rsidRDefault="00E165E1" w:rsidP="00E165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E165E1" w:rsidRDefault="00E165E1" w:rsidP="00E165E1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 xml:space="preserve">du Groupe </w:t>
      </w:r>
      <w:proofErr w:type="spellStart"/>
      <w:r>
        <w:rPr>
          <w:b/>
          <w:sz w:val="18"/>
        </w:rPr>
        <w:t>LyondellBasell</w:t>
      </w:r>
      <w:proofErr w:type="spellEnd"/>
      <w:r>
        <w:rPr>
          <w:b/>
          <w:sz w:val="18"/>
        </w:rPr>
        <w:t xml:space="preserve">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E165E1" w:rsidRPr="00523177" w:rsidRDefault="00E165E1" w:rsidP="00E165E1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E165E1" w:rsidRPr="006677CE" w:rsidRDefault="00E165E1" w:rsidP="00E165E1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E165E1" w:rsidRDefault="00B146C4" w:rsidP="00E165E1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798195" cy="285115"/>
            <wp:effectExtent l="0" t="0" r="1905" b="635"/>
            <wp:docPr id="4" name="Image 4" descr="C:\Users\Mireille\Local Settings\Acer\AppData\Local\Microsoft\Windows\ENTETE\ENTETE SUR EXCEL\FFRandonnée_fichiers\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ille\Local Settings\Acer\AppData\Local\Microsoft\Windows\ENTETE\ENTETE SUR EXCEL\FFRandonnée_fichiers\Sans-titre-1_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0E" w:rsidRPr="0043122A" w:rsidRDefault="00E165E1" w:rsidP="00711E0E">
      <w:pPr>
        <w:ind w:left="-540" w:firstLine="720"/>
        <w:rPr>
          <w:rFonts w:ascii="Arial Black" w:hAnsi="Arial Black"/>
          <w:b/>
          <w:bCs/>
          <w:color w:val="FF0000"/>
          <w:sz w:val="36"/>
          <w:szCs w:val="36"/>
        </w:rPr>
      </w:pPr>
      <w:r>
        <w:rPr>
          <w:rFonts w:ascii="Verdana" w:hAnsi="Verdana"/>
          <w:color w:val="3333CC"/>
          <w:sz w:val="20"/>
          <w:szCs w:val="20"/>
        </w:rPr>
        <w:t xml:space="preserve"> </w:t>
      </w:r>
      <w:r>
        <w:rPr>
          <w:rFonts w:ascii="Arial Narrow" w:hAnsi="Arial Narrow"/>
          <w:b/>
          <w:bCs/>
        </w:rPr>
        <w:t>C</w:t>
      </w:r>
      <w:r w:rsidRPr="00FC5992">
        <w:rPr>
          <w:rFonts w:ascii="Arial Narrow" w:hAnsi="Arial Narrow"/>
          <w:b/>
          <w:bCs/>
        </w:rPr>
        <w:t xml:space="preserve">lub FFRP n° </w:t>
      </w:r>
      <w:r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00885  </w:t>
      </w:r>
      <w:r w:rsidR="0083406F"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     </w:t>
      </w:r>
      <w:r w:rsidR="0043122A">
        <w:rPr>
          <w:rFonts w:ascii="Arial Black" w:hAnsi="Arial Black"/>
          <w:b/>
          <w:bCs/>
          <w:color w:val="FF0000"/>
          <w:sz w:val="22"/>
          <w:szCs w:val="22"/>
        </w:rPr>
        <w:t xml:space="preserve">              </w:t>
      </w:r>
      <w:r w:rsidR="00874E3F">
        <w:rPr>
          <w:rFonts w:ascii="Arial Black" w:hAnsi="Arial Black"/>
          <w:b/>
          <w:bCs/>
          <w:color w:val="FF0000"/>
          <w:sz w:val="22"/>
          <w:szCs w:val="22"/>
        </w:rPr>
        <w:t xml:space="preserve">          </w:t>
      </w:r>
      <w:r w:rsidR="0043122A">
        <w:rPr>
          <w:rFonts w:ascii="Arial Black" w:hAnsi="Arial Black"/>
          <w:b/>
          <w:bCs/>
          <w:color w:val="FF0000"/>
          <w:sz w:val="22"/>
          <w:szCs w:val="22"/>
        </w:rPr>
        <w:t xml:space="preserve"> </w:t>
      </w:r>
      <w:r w:rsidR="00711E0E">
        <w:rPr>
          <w:rFonts w:ascii="Arial Black" w:hAnsi="Arial Black"/>
          <w:b/>
          <w:bCs/>
          <w:color w:val="FF0000"/>
          <w:sz w:val="22"/>
          <w:szCs w:val="22"/>
        </w:rPr>
        <w:t xml:space="preserve">                                             </w:t>
      </w:r>
      <w:r w:rsidR="00711E0E" w:rsidRPr="00711E0E">
        <w:rPr>
          <w:rFonts w:ascii="Arial" w:hAnsi="Arial" w:cs="Arial"/>
          <w:bCs/>
          <w:sz w:val="20"/>
          <w:szCs w:val="20"/>
        </w:rPr>
        <w:t>Berre le 15 janvier 2019</w:t>
      </w:r>
    </w:p>
    <w:p w:rsidR="00DE7EE9" w:rsidRDefault="008B7A67" w:rsidP="0010710E">
      <w:pPr>
        <w:ind w:left="2832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b/>
          <w:bCs/>
          <w:sz w:val="22"/>
          <w:szCs w:val="22"/>
        </w:rPr>
        <w:t>NOTE d’INFORMATIONS N°1</w:t>
      </w:r>
      <w:r w:rsidR="0083406F" w:rsidRPr="0083406F">
        <w:rPr>
          <w:rFonts w:ascii="Arial Black" w:hAnsi="Arial Black"/>
          <w:b/>
          <w:bCs/>
          <w:sz w:val="22"/>
          <w:szCs w:val="22"/>
        </w:rPr>
        <w:t xml:space="preserve"> &amp; </w:t>
      </w:r>
      <w:r w:rsidR="0083406F" w:rsidRPr="0083406F">
        <w:rPr>
          <w:rFonts w:ascii="Arial Black" w:hAnsi="Arial Black"/>
          <w:b/>
          <w:bCs/>
          <w:sz w:val="22"/>
          <w:szCs w:val="22"/>
          <w:u w:val="single"/>
        </w:rPr>
        <w:t>INSCRIPTION</w:t>
      </w:r>
      <w:r w:rsidR="0083406F" w:rsidRPr="0083406F">
        <w:rPr>
          <w:rFonts w:ascii="Arial Black" w:hAnsi="Arial Black"/>
          <w:b/>
          <w:bCs/>
          <w:sz w:val="22"/>
          <w:szCs w:val="22"/>
        </w:rPr>
        <w:t xml:space="preserve"> </w:t>
      </w:r>
      <w:r w:rsidR="00E165E1" w:rsidRPr="0083406F">
        <w:rPr>
          <w:rFonts w:ascii="Arial Black" w:hAnsi="Arial Black"/>
          <w:b/>
          <w:bCs/>
          <w:sz w:val="22"/>
          <w:szCs w:val="22"/>
        </w:rPr>
        <w:t xml:space="preserve">                                          </w:t>
      </w:r>
      <w:r w:rsidR="0010710E">
        <w:rPr>
          <w:rFonts w:ascii="Arial Black" w:hAnsi="Arial Black"/>
          <w:b/>
          <w:bCs/>
          <w:sz w:val="22"/>
          <w:szCs w:val="22"/>
        </w:rPr>
        <w:t xml:space="preserve">                     </w:t>
      </w:r>
      <w:r w:rsidR="00A80208" w:rsidRPr="0083406F">
        <w:rPr>
          <w:rFonts w:ascii="Arial Black" w:hAnsi="Arial Black" w:cs="Arial"/>
          <w:sz w:val="20"/>
          <w:szCs w:val="20"/>
        </w:rPr>
        <w:t xml:space="preserve">SEJOUR </w:t>
      </w:r>
      <w:r w:rsidR="003A17FB" w:rsidRPr="0083406F">
        <w:rPr>
          <w:rFonts w:ascii="Arial Black" w:hAnsi="Arial Black" w:cs="Arial"/>
          <w:sz w:val="20"/>
          <w:szCs w:val="20"/>
        </w:rPr>
        <w:t>« </w:t>
      </w:r>
      <w:r w:rsidR="002242C0" w:rsidRPr="0083406F">
        <w:rPr>
          <w:rFonts w:ascii="Arial Black" w:hAnsi="Arial Black" w:cs="Arial"/>
          <w:sz w:val="20"/>
          <w:szCs w:val="20"/>
        </w:rPr>
        <w:t>EV</w:t>
      </w:r>
      <w:r w:rsidR="00A80208" w:rsidRPr="0083406F">
        <w:rPr>
          <w:rFonts w:ascii="Arial Black" w:hAnsi="Arial Black" w:cs="Arial"/>
          <w:sz w:val="20"/>
          <w:szCs w:val="20"/>
        </w:rPr>
        <w:t>ASION</w:t>
      </w:r>
      <w:r w:rsidR="003A17FB" w:rsidRPr="0083406F">
        <w:rPr>
          <w:rFonts w:ascii="Arial Black" w:hAnsi="Arial Black" w:cs="Arial"/>
          <w:sz w:val="20"/>
          <w:szCs w:val="20"/>
        </w:rPr>
        <w:t> »</w:t>
      </w:r>
      <w:r w:rsidR="00093CCC" w:rsidRPr="0083406F">
        <w:rPr>
          <w:rFonts w:ascii="Arial Black" w:hAnsi="Arial Black" w:cs="Arial"/>
          <w:sz w:val="20"/>
          <w:szCs w:val="20"/>
        </w:rPr>
        <w:t> :</w:t>
      </w:r>
      <w:r w:rsidR="00FF268E" w:rsidRPr="0083406F">
        <w:rPr>
          <w:rFonts w:ascii="Arial Black" w:hAnsi="Arial Black" w:cs="Arial"/>
          <w:sz w:val="20"/>
          <w:szCs w:val="20"/>
        </w:rPr>
        <w:t xml:space="preserve"> </w:t>
      </w:r>
      <w:r w:rsidR="00DE7EE9">
        <w:rPr>
          <w:rFonts w:ascii="Arial Black" w:hAnsi="Arial Black" w:cs="Arial"/>
          <w:sz w:val="20"/>
          <w:szCs w:val="20"/>
        </w:rPr>
        <w:t>En TOSCANE &amp; OMBRIE</w:t>
      </w:r>
    </w:p>
    <w:p w:rsidR="002242C0" w:rsidRPr="0083406F" w:rsidRDefault="0083406F" w:rsidP="0010710E">
      <w:pPr>
        <w:ind w:left="-540" w:firstLine="7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 Black" w:hAnsi="Arial Black" w:cs="Arial"/>
          <w:sz w:val="20"/>
          <w:szCs w:val="20"/>
        </w:rPr>
        <w:t>du</w:t>
      </w:r>
      <w:proofErr w:type="gramEnd"/>
      <w:r>
        <w:rPr>
          <w:rFonts w:ascii="Arial Black" w:hAnsi="Arial Black" w:cs="Arial"/>
          <w:sz w:val="20"/>
          <w:szCs w:val="20"/>
        </w:rPr>
        <w:t xml:space="preserve"> </w:t>
      </w:r>
      <w:r w:rsidR="00DE7EE9">
        <w:rPr>
          <w:rFonts w:ascii="Arial Black" w:hAnsi="Arial Black" w:cs="Arial"/>
          <w:sz w:val="20"/>
          <w:szCs w:val="20"/>
        </w:rPr>
        <w:t>Samedi 15 au Samedi</w:t>
      </w:r>
      <w:r w:rsidR="003C42B3" w:rsidRPr="0083406F">
        <w:rPr>
          <w:rFonts w:ascii="Arial Black" w:hAnsi="Arial Black" w:cs="Arial"/>
          <w:sz w:val="20"/>
          <w:szCs w:val="20"/>
        </w:rPr>
        <w:t xml:space="preserve"> </w:t>
      </w:r>
      <w:r w:rsidR="00DE7EE9">
        <w:rPr>
          <w:rFonts w:ascii="Arial Black" w:hAnsi="Arial Black" w:cs="Arial"/>
          <w:sz w:val="20"/>
          <w:szCs w:val="20"/>
        </w:rPr>
        <w:t>22 juin 2019</w:t>
      </w:r>
    </w:p>
    <w:p w:rsidR="00C13295" w:rsidRPr="0083406F" w:rsidRDefault="00C13295" w:rsidP="001071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E7EE9" w:rsidRDefault="00DE7EE9" w:rsidP="00D940C3">
      <w:pPr>
        <w:rPr>
          <w:rFonts w:ascii="Arial" w:hAnsi="Arial" w:cs="Arial"/>
          <w:b/>
          <w:sz w:val="18"/>
          <w:u w:val="single"/>
        </w:rPr>
      </w:pPr>
    </w:p>
    <w:p w:rsidR="00D940C3" w:rsidRPr="00C13295" w:rsidRDefault="00C13295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 xml:space="preserve">EQUIPE ORGANISATRICE de ce </w:t>
      </w:r>
      <w:proofErr w:type="gramStart"/>
      <w:r>
        <w:rPr>
          <w:rFonts w:ascii="Arial" w:hAnsi="Arial" w:cs="Arial"/>
          <w:b/>
          <w:sz w:val="18"/>
          <w:u w:val="single"/>
        </w:rPr>
        <w:t xml:space="preserve">séjour  </w:t>
      </w:r>
      <w:r w:rsidRPr="00C13295">
        <w:rPr>
          <w:rFonts w:ascii="Arial" w:hAnsi="Arial" w:cs="Arial"/>
          <w:sz w:val="18"/>
        </w:rPr>
        <w:t>:</w:t>
      </w:r>
      <w:proofErr w:type="gramEnd"/>
      <w:r w:rsidRPr="00C13295">
        <w:rPr>
          <w:rFonts w:ascii="Arial" w:hAnsi="Arial" w:cs="Arial"/>
          <w:sz w:val="18"/>
        </w:rPr>
        <w:t xml:space="preserve"> </w:t>
      </w:r>
      <w:r w:rsidR="00711E0E" w:rsidRPr="00C13295">
        <w:rPr>
          <w:rFonts w:ascii="Arial" w:hAnsi="Arial" w:cs="Arial"/>
          <w:sz w:val="18"/>
        </w:rPr>
        <w:t>Mireille CAMPASSI</w:t>
      </w:r>
      <w:r w:rsidR="00711E0E">
        <w:rPr>
          <w:rFonts w:ascii="Arial" w:hAnsi="Arial" w:cs="Arial"/>
          <w:sz w:val="18"/>
        </w:rPr>
        <w:t>,</w:t>
      </w:r>
      <w:r w:rsidRPr="00C13295">
        <w:rPr>
          <w:rFonts w:ascii="Arial" w:hAnsi="Arial" w:cs="Arial"/>
          <w:sz w:val="18"/>
        </w:rPr>
        <w:t xml:space="preserve"> </w:t>
      </w:r>
      <w:r w:rsidRPr="0083406F">
        <w:rPr>
          <w:rFonts w:ascii="Arial" w:hAnsi="Arial" w:cs="Arial"/>
          <w:sz w:val="18"/>
        </w:rPr>
        <w:t>Rémi</w:t>
      </w:r>
      <w:r w:rsidR="0083406F">
        <w:rPr>
          <w:rFonts w:ascii="Arial" w:hAnsi="Arial" w:cs="Arial"/>
          <w:sz w:val="18"/>
        </w:rPr>
        <w:t xml:space="preserve"> </w:t>
      </w:r>
      <w:proofErr w:type="spellStart"/>
      <w:r w:rsidRPr="0083406F">
        <w:rPr>
          <w:rFonts w:ascii="Arial" w:hAnsi="Arial" w:cs="Arial"/>
          <w:sz w:val="18"/>
        </w:rPr>
        <w:t>Cou</w:t>
      </w:r>
      <w:r w:rsidR="00CD7D24">
        <w:rPr>
          <w:rFonts w:ascii="Arial" w:hAnsi="Arial" w:cs="Arial"/>
          <w:sz w:val="18"/>
        </w:rPr>
        <w:t>i</w:t>
      </w:r>
      <w:r w:rsidRPr="0083406F">
        <w:rPr>
          <w:rFonts w:ascii="Arial" w:hAnsi="Arial" w:cs="Arial"/>
          <w:sz w:val="18"/>
        </w:rPr>
        <w:t>ssinier</w:t>
      </w:r>
      <w:proofErr w:type="spellEnd"/>
      <w:r w:rsidRPr="0083406F">
        <w:rPr>
          <w:rFonts w:ascii="Arial" w:hAnsi="Arial" w:cs="Arial"/>
          <w:sz w:val="18"/>
        </w:rPr>
        <w:t>,</w:t>
      </w:r>
      <w:r w:rsidR="00CD7D24">
        <w:rPr>
          <w:rFonts w:ascii="Arial" w:hAnsi="Arial" w:cs="Arial"/>
          <w:sz w:val="18"/>
        </w:rPr>
        <w:t xml:space="preserve"> Francisco </w:t>
      </w:r>
      <w:proofErr w:type="spellStart"/>
      <w:r w:rsidR="00CD7D24">
        <w:rPr>
          <w:rFonts w:ascii="Arial" w:hAnsi="Arial" w:cs="Arial"/>
          <w:sz w:val="18"/>
        </w:rPr>
        <w:t>Mun</w:t>
      </w:r>
      <w:r w:rsidR="00711E0E">
        <w:rPr>
          <w:rFonts w:ascii="Arial" w:hAnsi="Arial" w:cs="Arial"/>
          <w:sz w:val="18"/>
        </w:rPr>
        <w:t>oz</w:t>
      </w:r>
      <w:proofErr w:type="spellEnd"/>
      <w:r w:rsidR="00711E0E">
        <w:rPr>
          <w:rFonts w:ascii="Arial" w:hAnsi="Arial" w:cs="Arial"/>
          <w:sz w:val="18"/>
        </w:rPr>
        <w:t xml:space="preserve"> et Ginès Massol.</w:t>
      </w:r>
    </w:p>
    <w:p w:rsidR="00C13295" w:rsidRPr="00C13295" w:rsidRDefault="00C13295" w:rsidP="00D940C3">
      <w:pPr>
        <w:rPr>
          <w:rFonts w:ascii="Arial" w:hAnsi="Arial" w:cs="Arial"/>
          <w:sz w:val="18"/>
        </w:rPr>
      </w:pPr>
    </w:p>
    <w:p w:rsidR="00981CDC" w:rsidRDefault="00981CDC" w:rsidP="00981CDC">
      <w:pPr>
        <w:rPr>
          <w:rFonts w:ascii="Arial" w:hAnsi="Arial" w:cs="Arial"/>
          <w:sz w:val="18"/>
        </w:rPr>
      </w:pPr>
      <w:r w:rsidRPr="000E40AE">
        <w:rPr>
          <w:rFonts w:ascii="Arial" w:hAnsi="Arial" w:cs="Arial"/>
          <w:b/>
          <w:sz w:val="18"/>
          <w:u w:val="single"/>
        </w:rPr>
        <w:t>DEPLACEMENTS </w:t>
      </w:r>
      <w:r>
        <w:rPr>
          <w:rFonts w:ascii="Arial" w:hAnsi="Arial" w:cs="Arial"/>
          <w:sz w:val="18"/>
        </w:rPr>
        <w:t xml:space="preserve">:   </w:t>
      </w:r>
      <w:r w:rsidR="006C70F0">
        <w:rPr>
          <w:rFonts w:ascii="Arial" w:hAnsi="Arial" w:cs="Arial"/>
          <w:sz w:val="18"/>
        </w:rPr>
        <w:t xml:space="preserve"> AUTOCAR</w:t>
      </w:r>
    </w:p>
    <w:p w:rsidR="00951498" w:rsidRDefault="00951498" w:rsidP="00DE7EE9">
      <w:pPr>
        <w:rPr>
          <w:rFonts w:ascii="Arial" w:hAnsi="Arial" w:cs="Arial"/>
          <w:b/>
          <w:sz w:val="18"/>
          <w:u w:val="single"/>
        </w:rPr>
      </w:pPr>
    </w:p>
    <w:p w:rsidR="00981CDC" w:rsidRDefault="00981CDC" w:rsidP="00DE7EE9">
      <w:pPr>
        <w:rPr>
          <w:rFonts w:ascii="Arial" w:hAnsi="Arial" w:cs="Arial"/>
          <w:sz w:val="18"/>
        </w:rPr>
      </w:pPr>
      <w:proofErr w:type="gramStart"/>
      <w:r w:rsidRPr="000E40AE">
        <w:rPr>
          <w:rFonts w:ascii="Arial" w:hAnsi="Arial" w:cs="Arial"/>
          <w:b/>
          <w:sz w:val="18"/>
          <w:u w:val="single"/>
        </w:rPr>
        <w:t>HEBERGEMENT</w:t>
      </w:r>
      <w:r>
        <w:rPr>
          <w:rFonts w:ascii="Arial" w:hAnsi="Arial" w:cs="Arial"/>
          <w:b/>
          <w:sz w:val="18"/>
          <w:u w:val="single"/>
        </w:rPr>
        <w:t xml:space="preserve">S  </w:t>
      </w:r>
      <w:r w:rsidR="00DE7EE9">
        <w:rPr>
          <w:rFonts w:ascii="Arial" w:hAnsi="Arial" w:cs="Arial"/>
          <w:sz w:val="18"/>
        </w:rPr>
        <w:t>:</w:t>
      </w:r>
      <w:proofErr w:type="gramEnd"/>
      <w:r w:rsidR="00DE7EE9">
        <w:rPr>
          <w:rFonts w:ascii="Arial" w:hAnsi="Arial" w:cs="Arial"/>
          <w:sz w:val="18"/>
        </w:rPr>
        <w:t xml:space="preserve">   2</w:t>
      </w:r>
      <w:r>
        <w:rPr>
          <w:rFonts w:ascii="Arial" w:hAnsi="Arial" w:cs="Arial"/>
          <w:sz w:val="18"/>
        </w:rPr>
        <w:t xml:space="preserve"> HOTELS</w:t>
      </w:r>
      <w:r w:rsidR="003C4C43">
        <w:rPr>
          <w:rFonts w:ascii="Arial" w:hAnsi="Arial" w:cs="Arial"/>
          <w:sz w:val="18"/>
        </w:rPr>
        <w:t xml:space="preserve"> : </w:t>
      </w:r>
    </w:p>
    <w:p w:rsidR="003C4C43" w:rsidRDefault="003C4C43" w:rsidP="00DE7EE9">
      <w:pPr>
        <w:rPr>
          <w:rFonts w:ascii="Arial" w:hAnsi="Arial" w:cs="Arial"/>
          <w:sz w:val="18"/>
        </w:rPr>
      </w:pPr>
    </w:p>
    <w:p w:rsidR="003C4C43" w:rsidRDefault="00B07A23" w:rsidP="00DE7EE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 1 nuit, s</w:t>
      </w:r>
      <w:r w:rsidR="003C4C43">
        <w:rPr>
          <w:rFonts w:ascii="Arial" w:hAnsi="Arial" w:cs="Arial"/>
          <w:sz w:val="18"/>
        </w:rPr>
        <w:t>amedi 15/0</w:t>
      </w:r>
      <w:r>
        <w:rPr>
          <w:rFonts w:ascii="Arial" w:hAnsi="Arial" w:cs="Arial"/>
          <w:sz w:val="18"/>
        </w:rPr>
        <w:t>6 à l’Hô</w:t>
      </w:r>
      <w:r w:rsidR="003C4C43">
        <w:rPr>
          <w:rFonts w:ascii="Arial" w:hAnsi="Arial" w:cs="Arial"/>
          <w:sz w:val="18"/>
        </w:rPr>
        <w:t xml:space="preserve">tel EXCELSIOR à Marina di Massa, </w:t>
      </w:r>
      <w:r>
        <w:rPr>
          <w:rFonts w:ascii="Arial" w:hAnsi="Arial" w:cs="Arial"/>
          <w:sz w:val="18"/>
        </w:rPr>
        <w:t xml:space="preserve"> Via Cesare </w:t>
      </w:r>
      <w:proofErr w:type="spellStart"/>
      <w:r>
        <w:rPr>
          <w:rFonts w:ascii="Arial" w:hAnsi="Arial" w:cs="Arial"/>
          <w:sz w:val="18"/>
        </w:rPr>
        <w:t>Battisti</w:t>
      </w:r>
      <w:proofErr w:type="spellEnd"/>
      <w:r>
        <w:rPr>
          <w:rFonts w:ascii="Arial" w:hAnsi="Arial" w:cs="Arial"/>
          <w:sz w:val="18"/>
        </w:rPr>
        <w:t xml:space="preserve"> </w:t>
      </w:r>
      <w:r w:rsidR="003C4C43">
        <w:rPr>
          <w:rFonts w:ascii="Arial" w:hAnsi="Arial" w:cs="Arial"/>
          <w:sz w:val="18"/>
        </w:rPr>
        <w:t xml:space="preserve"> Italie – Site : www.hotelexcelsior.it</w:t>
      </w:r>
    </w:p>
    <w:p w:rsidR="007E073B" w:rsidRDefault="00B07A23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 6 nuits, du dimanche 16/06 au same</w:t>
      </w:r>
      <w:r w:rsidR="0010710E">
        <w:rPr>
          <w:rFonts w:ascii="Arial" w:hAnsi="Arial" w:cs="Arial"/>
          <w:sz w:val="18"/>
        </w:rPr>
        <w:t xml:space="preserve">di 22/06 Hôtel APOGEO à </w:t>
      </w:r>
      <w:proofErr w:type="spellStart"/>
      <w:r w:rsidR="0010710E">
        <w:rPr>
          <w:rFonts w:ascii="Arial" w:hAnsi="Arial" w:cs="Arial"/>
          <w:sz w:val="18"/>
        </w:rPr>
        <w:t>Bettolle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Valdichiana</w:t>
      </w:r>
      <w:proofErr w:type="spellEnd"/>
      <w:r>
        <w:rPr>
          <w:rFonts w:ascii="Arial" w:hAnsi="Arial" w:cs="Arial"/>
          <w:sz w:val="18"/>
        </w:rPr>
        <w:t xml:space="preserve">  Italie – Site : </w:t>
      </w:r>
      <w:hyperlink r:id="rId12" w:history="1">
        <w:r w:rsidRPr="00524D47">
          <w:rPr>
            <w:rStyle w:val="Lienhypertexte"/>
            <w:rFonts w:ascii="Arial" w:hAnsi="Arial" w:cs="Arial"/>
            <w:sz w:val="18"/>
          </w:rPr>
          <w:t>www.hotelapogeo.it</w:t>
        </w:r>
      </w:hyperlink>
    </w:p>
    <w:p w:rsidR="00B07A23" w:rsidRDefault="002079B4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</w:t>
      </w:r>
      <w:r w:rsidR="00487306">
        <w:rPr>
          <w:rFonts w:ascii="Arial" w:hAnsi="Arial" w:cs="Arial"/>
          <w:sz w:val="18"/>
        </w:rPr>
        <w:t xml:space="preserve">n chambre double et pension complète (pique-nique le midi).  </w:t>
      </w:r>
    </w:p>
    <w:p w:rsidR="00B07A23" w:rsidRDefault="00B07A23" w:rsidP="00981CDC">
      <w:pPr>
        <w:rPr>
          <w:rFonts w:ascii="Arial" w:hAnsi="Arial" w:cs="Arial"/>
          <w:sz w:val="18"/>
        </w:rPr>
      </w:pPr>
    </w:p>
    <w:p w:rsidR="005230BB" w:rsidRDefault="005230BB" w:rsidP="002D19CD">
      <w:pPr>
        <w:rPr>
          <w:rFonts w:ascii="Arial" w:hAnsi="Arial" w:cs="Arial"/>
          <w:sz w:val="18"/>
        </w:rPr>
      </w:pPr>
      <w:r w:rsidRPr="005230BB">
        <w:rPr>
          <w:rFonts w:ascii="Arial" w:hAnsi="Arial" w:cs="Arial"/>
          <w:b/>
          <w:sz w:val="18"/>
          <w:u w:val="single"/>
        </w:rPr>
        <w:t>RANDONNEES et VISITES</w:t>
      </w:r>
      <w:r>
        <w:rPr>
          <w:rFonts w:ascii="Arial" w:hAnsi="Arial" w:cs="Arial"/>
          <w:sz w:val="18"/>
        </w:rPr>
        <w:t xml:space="preserve"> : </w:t>
      </w:r>
    </w:p>
    <w:p w:rsidR="00EF378F" w:rsidRDefault="00DE7EE9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2F615E">
        <w:rPr>
          <w:rFonts w:ascii="Arial" w:hAnsi="Arial" w:cs="Arial"/>
          <w:sz w:val="18"/>
        </w:rPr>
        <w:t>ous</w:t>
      </w:r>
      <w:r w:rsidR="007208FB">
        <w:rPr>
          <w:rFonts w:ascii="Arial" w:hAnsi="Arial" w:cs="Arial"/>
          <w:sz w:val="18"/>
        </w:rPr>
        <w:t xml:space="preserve"> avons  sélectionné </w:t>
      </w:r>
      <w:r>
        <w:rPr>
          <w:rFonts w:ascii="Arial" w:hAnsi="Arial" w:cs="Arial"/>
          <w:sz w:val="18"/>
        </w:rPr>
        <w:t xml:space="preserve"> d</w:t>
      </w:r>
      <w:r w:rsidR="002F615E">
        <w:rPr>
          <w:rFonts w:ascii="Arial" w:hAnsi="Arial" w:cs="Arial"/>
          <w:sz w:val="18"/>
        </w:rPr>
        <w:t>es SITES INCONTOURN</w:t>
      </w:r>
      <w:r w:rsidR="00C13295">
        <w:rPr>
          <w:rFonts w:ascii="Arial" w:hAnsi="Arial" w:cs="Arial"/>
          <w:sz w:val="18"/>
        </w:rPr>
        <w:t xml:space="preserve">ABLES  sur lesquels </w:t>
      </w:r>
      <w:r w:rsidR="007208FB">
        <w:rPr>
          <w:rFonts w:ascii="Arial" w:hAnsi="Arial" w:cs="Arial"/>
          <w:sz w:val="18"/>
        </w:rPr>
        <w:t xml:space="preserve"> </w:t>
      </w:r>
      <w:r w:rsidR="00C13295">
        <w:rPr>
          <w:rFonts w:ascii="Arial" w:hAnsi="Arial" w:cs="Arial"/>
          <w:sz w:val="18"/>
        </w:rPr>
        <w:t xml:space="preserve">nous </w:t>
      </w:r>
      <w:r w:rsidR="007208FB">
        <w:rPr>
          <w:rFonts w:ascii="Arial" w:hAnsi="Arial" w:cs="Arial"/>
          <w:sz w:val="18"/>
        </w:rPr>
        <w:t xml:space="preserve"> travaillons</w:t>
      </w:r>
      <w:r w:rsidR="00EF378F">
        <w:rPr>
          <w:rFonts w:ascii="Arial" w:hAnsi="Arial" w:cs="Arial"/>
          <w:sz w:val="18"/>
        </w:rPr>
        <w:t>.</w:t>
      </w:r>
    </w:p>
    <w:p w:rsidR="00EF378F" w:rsidRPr="00EF378F" w:rsidRDefault="00EF378F" w:rsidP="00EB4C4E">
      <w:pPr>
        <w:rPr>
          <w:rFonts w:ascii="Arial" w:hAnsi="Arial" w:cs="Arial"/>
          <w:sz w:val="18"/>
        </w:rPr>
      </w:pPr>
      <w:r w:rsidRPr="00EF378F">
        <w:rPr>
          <w:rFonts w:ascii="Arial" w:hAnsi="Arial" w:cs="Arial"/>
          <w:sz w:val="18"/>
        </w:rPr>
        <w:t xml:space="preserve">. </w:t>
      </w:r>
      <w:r w:rsidRPr="00BC4709">
        <w:rPr>
          <w:rFonts w:ascii="Arial" w:hAnsi="Arial" w:cs="Arial"/>
          <w:sz w:val="18"/>
          <w:u w:val="thick"/>
        </w:rPr>
        <w:t>R</w:t>
      </w:r>
      <w:r w:rsidR="002F615E" w:rsidRPr="00BC4709">
        <w:rPr>
          <w:rFonts w:ascii="Arial" w:hAnsi="Arial" w:cs="Arial"/>
          <w:sz w:val="18"/>
          <w:u w:val="thick"/>
        </w:rPr>
        <w:t>andonnées</w:t>
      </w:r>
      <w:r w:rsidRPr="00EF378F">
        <w:rPr>
          <w:rFonts w:ascii="Arial" w:hAnsi="Arial" w:cs="Arial"/>
          <w:sz w:val="18"/>
        </w:rPr>
        <w:t xml:space="preserve"> : c’est </w:t>
      </w:r>
      <w:r w:rsidR="00BC4709">
        <w:rPr>
          <w:rFonts w:ascii="Arial" w:hAnsi="Arial" w:cs="Arial"/>
          <w:sz w:val="18"/>
        </w:rPr>
        <w:t>au</w:t>
      </w:r>
      <w:r>
        <w:rPr>
          <w:rFonts w:ascii="Arial" w:hAnsi="Arial" w:cs="Arial"/>
          <w:sz w:val="18"/>
        </w:rPr>
        <w:t xml:space="preserve"> fil des randonnées que nous découvrirons les différents types de paysages</w:t>
      </w:r>
      <w:r w:rsidR="00BC4709">
        <w:rPr>
          <w:rFonts w:ascii="Arial" w:hAnsi="Arial" w:cs="Arial"/>
          <w:sz w:val="18"/>
        </w:rPr>
        <w:t>.</w:t>
      </w:r>
    </w:p>
    <w:p w:rsidR="00BC4709" w:rsidRDefault="00BC4709" w:rsidP="00EB4C4E">
      <w:pPr>
        <w:rPr>
          <w:rFonts w:ascii="Arial" w:hAnsi="Arial" w:cs="Arial"/>
          <w:sz w:val="18"/>
        </w:rPr>
      </w:pPr>
    </w:p>
    <w:p w:rsidR="007F420B" w:rsidRPr="00EF378F" w:rsidRDefault="00BC4709" w:rsidP="00EB4C4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proofErr w:type="gramStart"/>
      <w:r w:rsidR="00EF378F" w:rsidRPr="00BC4709">
        <w:rPr>
          <w:rFonts w:ascii="Arial" w:hAnsi="Arial" w:cs="Arial"/>
          <w:sz w:val="18"/>
          <w:u w:val="thick"/>
        </w:rPr>
        <w:t>V</w:t>
      </w:r>
      <w:r w:rsidR="00B657D6" w:rsidRPr="00BC4709">
        <w:rPr>
          <w:rFonts w:ascii="Arial" w:hAnsi="Arial" w:cs="Arial"/>
          <w:sz w:val="18"/>
          <w:u w:val="thick"/>
        </w:rPr>
        <w:t>isites</w:t>
      </w:r>
      <w:proofErr w:type="gramEnd"/>
      <w:r w:rsidR="00F35F60" w:rsidRPr="00EF378F">
        <w:rPr>
          <w:rFonts w:ascii="Arial" w:hAnsi="Arial" w:cs="Arial"/>
          <w:sz w:val="18"/>
        </w:rPr>
        <w:t xml:space="preserve"> : </w:t>
      </w:r>
    </w:p>
    <w:p w:rsidR="00A404D4" w:rsidRDefault="00564104" w:rsidP="007E073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5D2D14">
        <w:rPr>
          <w:rFonts w:ascii="Arial" w:hAnsi="Arial" w:cs="Arial"/>
          <w:sz w:val="18"/>
        </w:rPr>
        <w:t xml:space="preserve"> </w:t>
      </w:r>
      <w:r w:rsidR="003D6D74">
        <w:rPr>
          <w:rFonts w:ascii="Arial" w:hAnsi="Arial" w:cs="Arial"/>
          <w:sz w:val="18"/>
        </w:rPr>
        <w:t xml:space="preserve">Carrare et ses carrières </w:t>
      </w:r>
      <w:r w:rsidR="003D6D74">
        <w:rPr>
          <w:rFonts w:ascii="Arial" w:hAnsi="Arial" w:cs="Arial"/>
          <w:sz w:val="18"/>
        </w:rPr>
        <w:tab/>
      </w:r>
      <w:r w:rsidR="001B03AB">
        <w:rPr>
          <w:rFonts w:ascii="Arial" w:hAnsi="Arial" w:cs="Arial"/>
          <w:sz w:val="18"/>
        </w:rPr>
        <w:t xml:space="preserve">de marbre </w:t>
      </w:r>
    </w:p>
    <w:p w:rsidR="001B03AB" w:rsidRDefault="001B03AB" w:rsidP="001B03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3D6D7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La Toscane   :  </w:t>
      </w:r>
    </w:p>
    <w:p w:rsidR="001B03AB" w:rsidRDefault="001B03AB" w:rsidP="001B03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. </w:t>
      </w:r>
      <w:r w:rsidR="003D6D74">
        <w:rPr>
          <w:rFonts w:ascii="Arial" w:hAnsi="Arial" w:cs="Arial"/>
          <w:sz w:val="18"/>
        </w:rPr>
        <w:t xml:space="preserve">Pise,  </w:t>
      </w:r>
      <w:proofErr w:type="spellStart"/>
      <w:r w:rsidR="003D6D74">
        <w:rPr>
          <w:rFonts w:ascii="Arial" w:hAnsi="Arial" w:cs="Arial"/>
          <w:sz w:val="18"/>
        </w:rPr>
        <w:t>san</w:t>
      </w:r>
      <w:proofErr w:type="spellEnd"/>
      <w:r w:rsidR="003D6D74">
        <w:rPr>
          <w:rFonts w:ascii="Arial" w:hAnsi="Arial" w:cs="Arial"/>
          <w:sz w:val="18"/>
        </w:rPr>
        <w:t xml:space="preserve"> </w:t>
      </w:r>
      <w:proofErr w:type="spellStart"/>
      <w:r w:rsidR="003D6D74">
        <w:rPr>
          <w:rFonts w:ascii="Arial" w:hAnsi="Arial" w:cs="Arial"/>
          <w:sz w:val="18"/>
        </w:rPr>
        <w:t>Gimignano</w:t>
      </w:r>
      <w:proofErr w:type="spellEnd"/>
      <w:r>
        <w:rPr>
          <w:rFonts w:ascii="Arial" w:hAnsi="Arial" w:cs="Arial"/>
          <w:sz w:val="18"/>
        </w:rPr>
        <w:t xml:space="preserve"> « cité des belles tours »</w:t>
      </w:r>
      <w:r w:rsidR="003D6D74">
        <w:rPr>
          <w:rFonts w:ascii="Arial" w:hAnsi="Arial" w:cs="Arial"/>
          <w:sz w:val="18"/>
        </w:rPr>
        <w:t xml:space="preserve">, </w:t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  <w:r w:rsidR="003D6D74">
        <w:rPr>
          <w:rFonts w:ascii="Arial" w:hAnsi="Arial" w:cs="Arial"/>
          <w:sz w:val="18"/>
        </w:rPr>
        <w:tab/>
      </w:r>
    </w:p>
    <w:p w:rsidR="001B03AB" w:rsidRDefault="001B03AB" w:rsidP="001B03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. Florence </w:t>
      </w:r>
      <w:r w:rsidR="002514D7">
        <w:rPr>
          <w:rFonts w:ascii="Arial" w:hAnsi="Arial" w:cs="Arial"/>
          <w:sz w:val="18"/>
        </w:rPr>
        <w:t xml:space="preserve"> « ville d’art</w:t>
      </w:r>
      <w:r w:rsidR="00D375CD">
        <w:rPr>
          <w:rFonts w:ascii="Arial" w:hAnsi="Arial" w:cs="Arial"/>
          <w:sz w:val="18"/>
        </w:rPr>
        <w:t>, le berceau de la Renaissance</w:t>
      </w:r>
      <w:r w:rsidR="002514D7">
        <w:rPr>
          <w:rFonts w:ascii="Arial" w:hAnsi="Arial" w:cs="Arial"/>
          <w:sz w:val="18"/>
        </w:rPr>
        <w:t>» </w:t>
      </w:r>
      <w:r>
        <w:rPr>
          <w:rFonts w:ascii="Arial" w:hAnsi="Arial" w:cs="Arial"/>
          <w:sz w:val="18"/>
        </w:rPr>
        <w:t xml:space="preserve">et Lucques </w:t>
      </w:r>
      <w:r w:rsidR="00D375CD">
        <w:rPr>
          <w:rFonts w:ascii="Arial" w:hAnsi="Arial" w:cs="Arial"/>
          <w:sz w:val="18"/>
        </w:rPr>
        <w:t>« </w:t>
      </w:r>
      <w:r w:rsidR="00C77BF0">
        <w:rPr>
          <w:rFonts w:ascii="Arial" w:hAnsi="Arial" w:cs="Arial"/>
          <w:sz w:val="18"/>
        </w:rPr>
        <w:t>ceinturée de remparts</w:t>
      </w:r>
      <w:r w:rsidR="00E02E76">
        <w:rPr>
          <w:rFonts w:ascii="Arial" w:hAnsi="Arial" w:cs="Arial"/>
          <w:sz w:val="18"/>
        </w:rPr>
        <w:t>, ville de villé</w:t>
      </w:r>
      <w:r w:rsidR="000F4CF0">
        <w:rPr>
          <w:rFonts w:ascii="Arial" w:hAnsi="Arial" w:cs="Arial"/>
          <w:sz w:val="18"/>
        </w:rPr>
        <w:t>giature</w:t>
      </w:r>
      <w:r w:rsidR="00D375CD">
        <w:rPr>
          <w:rFonts w:ascii="Arial" w:hAnsi="Arial" w:cs="Arial"/>
          <w:sz w:val="18"/>
        </w:rPr>
        <w:t> »</w:t>
      </w:r>
    </w:p>
    <w:p w:rsidR="001B03AB" w:rsidRDefault="001B03AB" w:rsidP="007E073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. </w:t>
      </w:r>
      <w:r w:rsidR="00D375CD">
        <w:rPr>
          <w:rFonts w:ascii="Arial" w:hAnsi="Arial" w:cs="Arial"/>
          <w:sz w:val="18"/>
        </w:rPr>
        <w:t xml:space="preserve">Le charme de </w:t>
      </w:r>
      <w:r>
        <w:rPr>
          <w:rFonts w:ascii="Arial" w:hAnsi="Arial" w:cs="Arial"/>
          <w:sz w:val="18"/>
        </w:rPr>
        <w:t xml:space="preserve">Sienne et sa superbe route des crêtes </w:t>
      </w:r>
      <w:r w:rsidR="00883E87">
        <w:rPr>
          <w:rFonts w:ascii="Arial" w:hAnsi="Arial" w:cs="Arial"/>
          <w:sz w:val="18"/>
        </w:rPr>
        <w:t>lunaires de terres argileuses.</w:t>
      </w:r>
    </w:p>
    <w:p w:rsidR="001202E2" w:rsidRDefault="001B03AB" w:rsidP="007E073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. L</w:t>
      </w:r>
      <w:r w:rsidR="003D6D74">
        <w:rPr>
          <w:rFonts w:ascii="Arial" w:hAnsi="Arial" w:cs="Arial"/>
          <w:sz w:val="18"/>
        </w:rPr>
        <w:t xml:space="preserve">e Chianti avec ses châteaux entourés de domaines viticoles, les </w:t>
      </w:r>
      <w:r w:rsidR="00154A5E">
        <w:rPr>
          <w:rFonts w:ascii="Arial" w:hAnsi="Arial" w:cs="Arial"/>
          <w:sz w:val="18"/>
        </w:rPr>
        <w:t>villages de</w:t>
      </w:r>
      <w:r w:rsidR="003D6D74">
        <w:rPr>
          <w:rFonts w:ascii="Arial" w:hAnsi="Arial" w:cs="Arial"/>
          <w:sz w:val="18"/>
        </w:rPr>
        <w:t xml:space="preserve"> </w:t>
      </w:r>
      <w:proofErr w:type="spellStart"/>
      <w:r w:rsidR="003D6D74">
        <w:rPr>
          <w:rFonts w:ascii="Arial" w:hAnsi="Arial" w:cs="Arial"/>
          <w:sz w:val="18"/>
        </w:rPr>
        <w:t>Radda</w:t>
      </w:r>
      <w:proofErr w:type="spellEnd"/>
      <w:r w:rsidR="003D6D74">
        <w:rPr>
          <w:rFonts w:ascii="Arial" w:hAnsi="Arial" w:cs="Arial"/>
          <w:sz w:val="18"/>
        </w:rPr>
        <w:t xml:space="preserve"> et Grève</w:t>
      </w:r>
    </w:p>
    <w:p w:rsidR="001B03AB" w:rsidRDefault="0010710E" w:rsidP="007E073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L’</w:t>
      </w:r>
      <w:r w:rsidR="001B03AB">
        <w:rPr>
          <w:rFonts w:ascii="Arial" w:hAnsi="Arial" w:cs="Arial"/>
          <w:sz w:val="18"/>
        </w:rPr>
        <w:t xml:space="preserve">Ombrie </w:t>
      </w:r>
    </w:p>
    <w:p w:rsidR="003D6D74" w:rsidRDefault="003D6D74" w:rsidP="007E073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1B03AB">
        <w:rPr>
          <w:rFonts w:ascii="Arial" w:hAnsi="Arial" w:cs="Arial"/>
          <w:sz w:val="18"/>
        </w:rPr>
        <w:t xml:space="preserve">. Le Lac de </w:t>
      </w:r>
      <w:proofErr w:type="spellStart"/>
      <w:r>
        <w:rPr>
          <w:rFonts w:ascii="Arial" w:hAnsi="Arial" w:cs="Arial"/>
          <w:sz w:val="18"/>
        </w:rPr>
        <w:t>Trasimeno</w:t>
      </w:r>
      <w:proofErr w:type="spellEnd"/>
      <w:r>
        <w:rPr>
          <w:rFonts w:ascii="Arial" w:hAnsi="Arial" w:cs="Arial"/>
          <w:sz w:val="18"/>
        </w:rPr>
        <w:t xml:space="preserve"> </w:t>
      </w:r>
      <w:r w:rsidR="001202E2">
        <w:rPr>
          <w:rFonts w:ascii="Arial" w:hAnsi="Arial" w:cs="Arial"/>
          <w:sz w:val="18"/>
        </w:rPr>
        <w:t xml:space="preserve">et ses iles,  paisibles et romantiques. </w:t>
      </w:r>
    </w:p>
    <w:p w:rsidR="0010710E" w:rsidRDefault="00883E87" w:rsidP="0010710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.</w:t>
      </w:r>
      <w:r w:rsidR="00BE3CEF">
        <w:rPr>
          <w:rFonts w:ascii="Arial" w:hAnsi="Arial" w:cs="Arial"/>
          <w:sz w:val="18"/>
        </w:rPr>
        <w:t xml:space="preserve"> Chiusi,  cité des E</w:t>
      </w:r>
      <w:r w:rsidR="0010710E">
        <w:rPr>
          <w:rFonts w:ascii="Arial" w:hAnsi="Arial" w:cs="Arial"/>
          <w:sz w:val="18"/>
        </w:rPr>
        <w:t>trusque</w:t>
      </w:r>
      <w:r w:rsidR="00BE3CEF">
        <w:rPr>
          <w:rFonts w:ascii="Arial" w:hAnsi="Arial" w:cs="Arial"/>
          <w:sz w:val="18"/>
        </w:rPr>
        <w:t xml:space="preserve">s. </w:t>
      </w:r>
      <w:proofErr w:type="spellStart"/>
      <w:r w:rsidR="00BE3CEF">
        <w:rPr>
          <w:rFonts w:ascii="Arial" w:hAnsi="Arial" w:cs="Arial"/>
          <w:sz w:val="18"/>
        </w:rPr>
        <w:t>Perugia</w:t>
      </w:r>
      <w:proofErr w:type="spellEnd"/>
      <w:r w:rsidR="00BE3CEF">
        <w:rPr>
          <w:rFonts w:ascii="Arial" w:hAnsi="Arial" w:cs="Arial"/>
          <w:sz w:val="18"/>
        </w:rPr>
        <w:t>, Assise.</w:t>
      </w:r>
      <w:r w:rsidR="0010710E">
        <w:rPr>
          <w:rFonts w:ascii="Arial" w:hAnsi="Arial" w:cs="Arial"/>
          <w:sz w:val="18"/>
        </w:rPr>
        <w:t xml:space="preserve"> </w:t>
      </w:r>
    </w:p>
    <w:p w:rsidR="00DF34FD" w:rsidRDefault="00DF34FD" w:rsidP="007E073B">
      <w:pPr>
        <w:rPr>
          <w:rFonts w:ascii="Arial" w:hAnsi="Arial" w:cs="Arial"/>
          <w:sz w:val="18"/>
        </w:rPr>
      </w:pPr>
    </w:p>
    <w:p w:rsidR="00EE621E" w:rsidRDefault="00EE621E" w:rsidP="007E073B">
      <w:pPr>
        <w:rPr>
          <w:rFonts w:ascii="Arial" w:hAnsi="Arial" w:cs="Arial"/>
          <w:sz w:val="18"/>
        </w:rPr>
      </w:pPr>
    </w:p>
    <w:p w:rsidR="00EE621E" w:rsidRDefault="00EE621E" w:rsidP="007E073B">
      <w:pPr>
        <w:rPr>
          <w:rFonts w:ascii="Arial" w:hAnsi="Arial" w:cs="Arial"/>
          <w:sz w:val="18"/>
        </w:rPr>
      </w:pPr>
      <w:r w:rsidRPr="006C70F0">
        <w:rPr>
          <w:rFonts w:ascii="Arial" w:hAnsi="Arial" w:cs="Arial"/>
          <w:sz w:val="18"/>
          <w:u w:val="single"/>
        </w:rPr>
        <w:t>Nota </w:t>
      </w:r>
      <w:r>
        <w:rPr>
          <w:rFonts w:ascii="Arial" w:hAnsi="Arial" w:cs="Arial"/>
          <w:sz w:val="18"/>
        </w:rPr>
        <w:t xml:space="preserve">: Cette région de l’Italie étant très touristique, </w:t>
      </w:r>
      <w:r w:rsidR="00687ED3">
        <w:rPr>
          <w:rFonts w:ascii="Arial" w:hAnsi="Arial" w:cs="Arial"/>
          <w:sz w:val="18"/>
        </w:rPr>
        <w:t>vous l’avez peut-être déjà partiellement visitée. Nous en tenons compte dans le choix des « incontournable</w:t>
      </w:r>
      <w:r w:rsidR="008B7A67">
        <w:rPr>
          <w:rFonts w:ascii="Arial" w:hAnsi="Arial" w:cs="Arial"/>
          <w:sz w:val="18"/>
        </w:rPr>
        <w:t>s », notamment Florence dont une variante sera possible.</w:t>
      </w:r>
      <w:r>
        <w:rPr>
          <w:rFonts w:ascii="Arial" w:hAnsi="Arial" w:cs="Arial"/>
          <w:sz w:val="18"/>
        </w:rPr>
        <w:t xml:space="preserve"> </w:t>
      </w:r>
    </w:p>
    <w:p w:rsidR="00EE621E" w:rsidRDefault="00EE621E" w:rsidP="007E073B">
      <w:pPr>
        <w:rPr>
          <w:rFonts w:ascii="Arial" w:hAnsi="Arial" w:cs="Arial"/>
          <w:sz w:val="18"/>
        </w:rPr>
      </w:pPr>
    </w:p>
    <w:p w:rsidR="00477EB1" w:rsidRDefault="008B7A67" w:rsidP="001A239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 xml:space="preserve">PRIX </w:t>
      </w:r>
      <w:r w:rsidR="001A2391" w:rsidRPr="00EB4C4E">
        <w:rPr>
          <w:rFonts w:ascii="Arial" w:hAnsi="Arial" w:cs="Arial"/>
          <w:b/>
          <w:sz w:val="18"/>
          <w:u w:val="single"/>
        </w:rPr>
        <w:t>du SEJOUR</w:t>
      </w:r>
      <w:r w:rsidR="00041B52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 xml:space="preserve"> (sur la base de 4</w:t>
      </w:r>
      <w:r w:rsidR="0043122A">
        <w:rPr>
          <w:rFonts w:ascii="Arial" w:hAnsi="Arial" w:cs="Arial"/>
          <w:sz w:val="18"/>
        </w:rPr>
        <w:t xml:space="preserve">0 participants) </w:t>
      </w:r>
      <w:r w:rsidR="00041B52">
        <w:rPr>
          <w:rFonts w:ascii="Arial" w:hAnsi="Arial" w:cs="Arial"/>
          <w:sz w:val="18"/>
        </w:rPr>
        <w:t>:</w:t>
      </w:r>
    </w:p>
    <w:p w:rsidR="00477EB1" w:rsidRDefault="00477EB1" w:rsidP="001A2391">
      <w:pPr>
        <w:rPr>
          <w:rFonts w:ascii="Arial" w:hAnsi="Arial" w:cs="Arial"/>
          <w:sz w:val="18"/>
        </w:rPr>
      </w:pPr>
    </w:p>
    <w:p w:rsidR="001A2391" w:rsidRDefault="008B7A67" w:rsidP="001A2391">
      <w:pPr>
        <w:rPr>
          <w:rFonts w:ascii="Arial" w:hAnsi="Arial" w:cs="Arial"/>
          <w:sz w:val="18"/>
        </w:rPr>
      </w:pPr>
      <w:r w:rsidRPr="00711E0E">
        <w:rPr>
          <w:rFonts w:ascii="Arial" w:hAnsi="Arial" w:cs="Arial"/>
          <w:b/>
          <w:sz w:val="20"/>
          <w:szCs w:val="20"/>
        </w:rPr>
        <w:t>760</w:t>
      </w:r>
      <w:r>
        <w:rPr>
          <w:rFonts w:ascii="Arial" w:hAnsi="Arial" w:cs="Arial"/>
          <w:sz w:val="18"/>
        </w:rPr>
        <w:t xml:space="preserve"> </w:t>
      </w:r>
      <w:r w:rsidR="00477EB1">
        <w:rPr>
          <w:rFonts w:ascii="Arial" w:hAnsi="Arial" w:cs="Arial"/>
          <w:b/>
          <w:sz w:val="18"/>
        </w:rPr>
        <w:t>€</w:t>
      </w:r>
      <w:r w:rsidR="00487306">
        <w:rPr>
          <w:rFonts w:ascii="Arial" w:hAnsi="Arial" w:cs="Arial"/>
          <w:b/>
          <w:sz w:val="18"/>
        </w:rPr>
        <w:t xml:space="preserve">/personne </w:t>
      </w:r>
      <w:r w:rsidR="00487306" w:rsidRPr="00487306">
        <w:rPr>
          <w:rFonts w:ascii="Arial" w:hAnsi="Arial" w:cs="Arial"/>
          <w:sz w:val="18"/>
        </w:rPr>
        <w:t>adhérent</w:t>
      </w:r>
      <w:r w:rsidR="003D1EE6" w:rsidRPr="00487306">
        <w:rPr>
          <w:rFonts w:ascii="Arial" w:hAnsi="Arial" w:cs="Arial"/>
          <w:sz w:val="18"/>
        </w:rPr>
        <w:t xml:space="preserve"> </w:t>
      </w:r>
      <w:r w:rsidR="0043122A">
        <w:rPr>
          <w:rFonts w:ascii="Arial" w:hAnsi="Arial" w:cs="Arial"/>
          <w:sz w:val="18"/>
        </w:rPr>
        <w:t>Shell/</w:t>
      </w:r>
      <w:proofErr w:type="spellStart"/>
      <w:r w:rsidR="0043122A">
        <w:rPr>
          <w:rFonts w:ascii="Arial" w:hAnsi="Arial" w:cs="Arial"/>
          <w:sz w:val="18"/>
        </w:rPr>
        <w:t>LyondellBasell</w:t>
      </w:r>
      <w:proofErr w:type="spellEnd"/>
      <w:r w:rsidR="0043122A">
        <w:rPr>
          <w:rFonts w:ascii="Arial" w:hAnsi="Arial" w:cs="Arial"/>
          <w:sz w:val="18"/>
        </w:rPr>
        <w:t xml:space="preserve"> et </w:t>
      </w:r>
      <w:r w:rsidR="00711E0E" w:rsidRPr="00711E0E">
        <w:rPr>
          <w:rFonts w:ascii="Arial" w:hAnsi="Arial" w:cs="Arial"/>
          <w:b/>
          <w:sz w:val="20"/>
          <w:szCs w:val="20"/>
        </w:rPr>
        <w:t>775</w:t>
      </w:r>
      <w:r w:rsidR="0043122A" w:rsidRPr="00711E0E">
        <w:rPr>
          <w:rFonts w:ascii="Arial" w:hAnsi="Arial" w:cs="Arial"/>
          <w:b/>
          <w:sz w:val="20"/>
          <w:szCs w:val="20"/>
        </w:rPr>
        <w:t xml:space="preserve"> </w:t>
      </w:r>
      <w:r w:rsidR="00477EB1" w:rsidRPr="00711E0E">
        <w:rPr>
          <w:rFonts w:ascii="Arial" w:hAnsi="Arial" w:cs="Arial"/>
          <w:b/>
          <w:sz w:val="20"/>
          <w:szCs w:val="20"/>
        </w:rPr>
        <w:t>€</w:t>
      </w:r>
      <w:r w:rsidR="00477EB1">
        <w:rPr>
          <w:rFonts w:ascii="Arial" w:hAnsi="Arial" w:cs="Arial"/>
          <w:sz w:val="18"/>
        </w:rPr>
        <w:t xml:space="preserve"> </w:t>
      </w:r>
      <w:r w:rsidR="00487306">
        <w:rPr>
          <w:rFonts w:ascii="Arial" w:hAnsi="Arial" w:cs="Arial"/>
          <w:sz w:val="18"/>
        </w:rPr>
        <w:t xml:space="preserve">Adhérent extérieur </w:t>
      </w:r>
      <w:r w:rsidR="00477EB1">
        <w:rPr>
          <w:rFonts w:ascii="Arial" w:hAnsi="Arial" w:cs="Arial"/>
          <w:sz w:val="18"/>
        </w:rPr>
        <w:t>de moins de 3 ans d’ancienneté.</w:t>
      </w:r>
      <w:r w:rsidR="00487306">
        <w:rPr>
          <w:rFonts w:ascii="Arial" w:hAnsi="Arial" w:cs="Arial"/>
          <w:sz w:val="18"/>
        </w:rPr>
        <w:t xml:space="preserve"> </w:t>
      </w:r>
    </w:p>
    <w:p w:rsidR="00711E0E" w:rsidRPr="00711E0E" w:rsidRDefault="00711E0E" w:rsidP="001A23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 prix comprend l’assurance annulation (</w:t>
      </w:r>
      <w:r w:rsidRPr="00711E0E">
        <w:rPr>
          <w:rFonts w:ascii="Arial" w:hAnsi="Arial" w:cs="Arial"/>
          <w:b/>
          <w:sz w:val="18"/>
        </w:rPr>
        <w:t>21€</w:t>
      </w:r>
      <w:r>
        <w:rPr>
          <w:rFonts w:ascii="Arial" w:hAnsi="Arial" w:cs="Arial"/>
          <w:sz w:val="18"/>
        </w:rPr>
        <w:t>) ainsi que l’Immatriculation Tourisme (</w:t>
      </w:r>
      <w:r w:rsidRPr="00711E0E">
        <w:rPr>
          <w:rFonts w:ascii="Arial" w:hAnsi="Arial" w:cs="Arial"/>
          <w:b/>
          <w:sz w:val="18"/>
        </w:rPr>
        <w:t>5€</w:t>
      </w:r>
      <w:r>
        <w:rPr>
          <w:rFonts w:ascii="Arial" w:hAnsi="Arial" w:cs="Arial"/>
          <w:sz w:val="18"/>
        </w:rPr>
        <w:t>)</w:t>
      </w:r>
    </w:p>
    <w:p w:rsidR="00A530BD" w:rsidRDefault="00A530BD" w:rsidP="001A23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Les</w:t>
      </w:r>
      <w:r w:rsidR="001A2391">
        <w:rPr>
          <w:rFonts w:ascii="Arial" w:hAnsi="Arial" w:cs="Arial"/>
          <w:sz w:val="18"/>
        </w:rPr>
        <w:t xml:space="preserve"> inscri</w:t>
      </w:r>
      <w:r w:rsidR="0062513B">
        <w:rPr>
          <w:rFonts w:ascii="Arial" w:hAnsi="Arial" w:cs="Arial"/>
          <w:sz w:val="18"/>
        </w:rPr>
        <w:t xml:space="preserve">ptions sont </w:t>
      </w:r>
      <w:r w:rsidR="002A6AD0">
        <w:rPr>
          <w:rFonts w:ascii="Arial" w:hAnsi="Arial" w:cs="Arial"/>
          <w:sz w:val="18"/>
        </w:rPr>
        <w:t xml:space="preserve"> prises</w:t>
      </w:r>
      <w:r w:rsidR="008B7A67">
        <w:rPr>
          <w:rFonts w:ascii="Arial" w:hAnsi="Arial" w:cs="Arial"/>
          <w:sz w:val="18"/>
        </w:rPr>
        <w:t xml:space="preserve"> dès la diffusion de cette note</w:t>
      </w:r>
      <w:r w:rsidR="002A6AD0">
        <w:rPr>
          <w:rFonts w:ascii="Arial" w:hAnsi="Arial" w:cs="Arial"/>
          <w:sz w:val="18"/>
        </w:rPr>
        <w:t xml:space="preserve">. </w:t>
      </w:r>
      <w:r w:rsidR="00E30263">
        <w:rPr>
          <w:rFonts w:ascii="Arial" w:hAnsi="Arial" w:cs="Arial"/>
          <w:sz w:val="18"/>
        </w:rPr>
        <w:t xml:space="preserve"> La date limite d’inscription</w:t>
      </w:r>
      <w:r w:rsidR="0062513B">
        <w:rPr>
          <w:rFonts w:ascii="Arial" w:hAnsi="Arial" w:cs="Arial"/>
          <w:sz w:val="18"/>
        </w:rPr>
        <w:t xml:space="preserve"> est </w:t>
      </w:r>
      <w:r w:rsidR="0076008C">
        <w:rPr>
          <w:rFonts w:ascii="Arial" w:hAnsi="Arial" w:cs="Arial"/>
          <w:sz w:val="18"/>
        </w:rPr>
        <w:t> </w:t>
      </w:r>
      <w:r w:rsidR="00711E0E">
        <w:rPr>
          <w:rFonts w:ascii="Arial" w:hAnsi="Arial" w:cs="Arial"/>
          <w:sz w:val="18"/>
        </w:rPr>
        <w:t>fixée au</w:t>
      </w:r>
      <w:r w:rsidR="008B7A67">
        <w:rPr>
          <w:rFonts w:ascii="Arial" w:hAnsi="Arial" w:cs="Arial"/>
          <w:sz w:val="18"/>
        </w:rPr>
        <w:t xml:space="preserve"> </w:t>
      </w:r>
      <w:r w:rsidR="008B7A67" w:rsidRPr="00711E0E">
        <w:rPr>
          <w:rFonts w:ascii="Arial" w:hAnsi="Arial" w:cs="Arial"/>
          <w:b/>
          <w:i/>
          <w:sz w:val="20"/>
          <w:szCs w:val="20"/>
        </w:rPr>
        <w:t>17/02</w:t>
      </w:r>
      <w:r w:rsidR="00477EB1" w:rsidRPr="00711E0E">
        <w:rPr>
          <w:rFonts w:ascii="Arial" w:hAnsi="Arial" w:cs="Arial"/>
          <w:b/>
          <w:i/>
          <w:sz w:val="20"/>
          <w:szCs w:val="20"/>
        </w:rPr>
        <w:t>/2019</w:t>
      </w:r>
      <w:r w:rsidR="00DE7EE9">
        <w:rPr>
          <w:rFonts w:ascii="Arial" w:hAnsi="Arial" w:cs="Arial"/>
          <w:sz w:val="18"/>
        </w:rPr>
        <w:t xml:space="preserve">.                 </w:t>
      </w:r>
      <w:r w:rsidR="0062513B">
        <w:rPr>
          <w:rFonts w:ascii="Arial" w:hAnsi="Arial" w:cs="Arial"/>
          <w:sz w:val="18"/>
        </w:rPr>
        <w:t xml:space="preserve">.  </w:t>
      </w:r>
    </w:p>
    <w:p w:rsidR="00477EB1" w:rsidRDefault="00477EB1" w:rsidP="001A2391">
      <w:pPr>
        <w:rPr>
          <w:rFonts w:ascii="Arial" w:hAnsi="Arial" w:cs="Arial"/>
          <w:sz w:val="18"/>
        </w:rPr>
      </w:pPr>
    </w:p>
    <w:p w:rsidR="00487306" w:rsidRPr="00711E0E" w:rsidRDefault="00083F37" w:rsidP="001A23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</w:rPr>
        <w:t>Inscription avec un</w:t>
      </w:r>
      <w:r w:rsidR="00477EB1">
        <w:rPr>
          <w:rFonts w:ascii="Arial" w:hAnsi="Arial" w:cs="Arial"/>
          <w:sz w:val="18"/>
        </w:rPr>
        <w:t xml:space="preserve"> chèque </w:t>
      </w:r>
      <w:r w:rsidR="00711E0E">
        <w:rPr>
          <w:rFonts w:ascii="Arial" w:hAnsi="Arial" w:cs="Arial"/>
          <w:sz w:val="18"/>
        </w:rPr>
        <w:t xml:space="preserve">de </w:t>
      </w:r>
      <w:r w:rsidR="00711E0E" w:rsidRPr="00711E0E">
        <w:rPr>
          <w:rFonts w:ascii="Arial" w:hAnsi="Arial" w:cs="Arial"/>
          <w:b/>
          <w:sz w:val="18"/>
        </w:rPr>
        <w:t>3</w:t>
      </w:r>
      <w:r w:rsidR="008B7A67" w:rsidRPr="00711E0E">
        <w:rPr>
          <w:rFonts w:ascii="Arial" w:hAnsi="Arial" w:cs="Arial"/>
          <w:b/>
          <w:sz w:val="18"/>
        </w:rPr>
        <w:t>00</w:t>
      </w:r>
      <w:r w:rsidR="00041B52" w:rsidRPr="00711E0E">
        <w:rPr>
          <w:rFonts w:ascii="Arial" w:hAnsi="Arial" w:cs="Arial"/>
          <w:b/>
          <w:sz w:val="18"/>
        </w:rPr>
        <w:t xml:space="preserve"> </w:t>
      </w:r>
      <w:r w:rsidR="00711E0E" w:rsidRPr="00711E0E">
        <w:rPr>
          <w:rFonts w:ascii="Arial" w:hAnsi="Arial" w:cs="Arial"/>
          <w:b/>
          <w:sz w:val="18"/>
        </w:rPr>
        <w:t>€</w:t>
      </w:r>
      <w:r w:rsidR="00711E0E">
        <w:rPr>
          <w:rFonts w:ascii="Arial" w:hAnsi="Arial" w:cs="Arial"/>
          <w:sz w:val="18"/>
        </w:rPr>
        <w:t xml:space="preserve">/personne et </w:t>
      </w:r>
      <w:r w:rsidR="00711E0E" w:rsidRPr="00711E0E">
        <w:rPr>
          <w:rFonts w:ascii="Arial" w:hAnsi="Arial" w:cs="Arial"/>
          <w:b/>
          <w:sz w:val="18"/>
        </w:rPr>
        <w:t>315</w:t>
      </w:r>
      <w:r w:rsidR="008B7A67" w:rsidRPr="00711E0E">
        <w:rPr>
          <w:rFonts w:ascii="Arial" w:hAnsi="Arial" w:cs="Arial"/>
          <w:b/>
          <w:sz w:val="18"/>
        </w:rPr>
        <w:t xml:space="preserve"> €</w:t>
      </w:r>
      <w:r w:rsidR="00373745">
        <w:rPr>
          <w:rFonts w:ascii="Arial" w:hAnsi="Arial" w:cs="Arial"/>
          <w:sz w:val="18"/>
        </w:rPr>
        <w:t xml:space="preserve">  </w:t>
      </w:r>
      <w:r w:rsidR="008B7A67">
        <w:rPr>
          <w:rFonts w:ascii="Arial" w:hAnsi="Arial" w:cs="Arial"/>
          <w:sz w:val="18"/>
        </w:rPr>
        <w:t xml:space="preserve">pour les adhérents extérieurs, </w:t>
      </w:r>
      <w:r w:rsidR="00373745">
        <w:rPr>
          <w:rFonts w:ascii="Arial" w:hAnsi="Arial" w:cs="Arial"/>
          <w:sz w:val="18"/>
        </w:rPr>
        <w:t xml:space="preserve"> </w:t>
      </w:r>
      <w:r w:rsidR="00041B52">
        <w:rPr>
          <w:rFonts w:ascii="Arial" w:hAnsi="Arial" w:cs="Arial"/>
          <w:sz w:val="18"/>
        </w:rPr>
        <w:t>libellé au nom de l’ASB Randonnée</w:t>
      </w:r>
      <w:r>
        <w:rPr>
          <w:rFonts w:ascii="Arial" w:hAnsi="Arial" w:cs="Arial"/>
          <w:sz w:val="18"/>
        </w:rPr>
        <w:t xml:space="preserve"> ; il </w:t>
      </w:r>
      <w:r w:rsidR="00A404D4" w:rsidRPr="00711E0E">
        <w:rPr>
          <w:rFonts w:ascii="Arial" w:hAnsi="Arial" w:cs="Arial"/>
          <w:b/>
          <w:i/>
          <w:sz w:val="20"/>
          <w:szCs w:val="20"/>
        </w:rPr>
        <w:t>sera mis</w:t>
      </w:r>
      <w:r w:rsidRPr="00711E0E">
        <w:rPr>
          <w:rFonts w:ascii="Arial" w:hAnsi="Arial" w:cs="Arial"/>
          <w:b/>
          <w:i/>
          <w:sz w:val="20"/>
          <w:szCs w:val="20"/>
        </w:rPr>
        <w:t xml:space="preserve"> à l’encaissement </w:t>
      </w:r>
      <w:r w:rsidR="008B7A67" w:rsidRPr="00711E0E">
        <w:rPr>
          <w:rFonts w:ascii="Arial" w:hAnsi="Arial" w:cs="Arial"/>
          <w:b/>
          <w:i/>
          <w:sz w:val="20"/>
          <w:szCs w:val="20"/>
        </w:rPr>
        <w:t xml:space="preserve"> mi-mars</w:t>
      </w:r>
      <w:r w:rsidR="008B7A67" w:rsidRPr="00711E0E">
        <w:rPr>
          <w:rFonts w:ascii="Arial" w:hAnsi="Arial" w:cs="Arial"/>
          <w:b/>
          <w:sz w:val="20"/>
          <w:szCs w:val="20"/>
        </w:rPr>
        <w:t>.</w:t>
      </w:r>
    </w:p>
    <w:p w:rsidR="008B7A67" w:rsidRDefault="008B7A67" w:rsidP="00DE7EE9">
      <w:pPr>
        <w:jc w:val="both"/>
        <w:rPr>
          <w:rFonts w:ascii="Arial" w:hAnsi="Arial" w:cs="Arial"/>
          <w:b/>
          <w:sz w:val="18"/>
          <w:szCs w:val="18"/>
        </w:rPr>
      </w:pPr>
    </w:p>
    <w:p w:rsidR="00477EB1" w:rsidRDefault="00487306" w:rsidP="00DE7EE9">
      <w:pPr>
        <w:jc w:val="both"/>
        <w:rPr>
          <w:rFonts w:ascii="Arial" w:hAnsi="Arial" w:cs="Arial"/>
          <w:sz w:val="18"/>
          <w:szCs w:val="18"/>
        </w:rPr>
      </w:pPr>
      <w:r w:rsidRPr="00477EB1">
        <w:rPr>
          <w:rFonts w:ascii="Arial" w:hAnsi="Arial" w:cs="Arial"/>
          <w:b/>
          <w:sz w:val="18"/>
          <w:szCs w:val="18"/>
        </w:rPr>
        <w:t>ASSURANCE</w:t>
      </w:r>
      <w:r w:rsidR="00477EB1">
        <w:rPr>
          <w:rFonts w:ascii="Arial" w:hAnsi="Arial" w:cs="Arial"/>
          <w:sz w:val="18"/>
          <w:szCs w:val="18"/>
        </w:rPr>
        <w:t> :</w:t>
      </w:r>
    </w:p>
    <w:p w:rsidR="00DE7EE9" w:rsidRDefault="00477EB1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bulletin de souscription </w:t>
      </w:r>
      <w:r w:rsidR="00CD7D24">
        <w:rPr>
          <w:rFonts w:ascii="Arial" w:hAnsi="Arial" w:cs="Arial"/>
          <w:sz w:val="18"/>
          <w:szCs w:val="18"/>
        </w:rPr>
        <w:t xml:space="preserve"> dûment complété, signé </w:t>
      </w:r>
      <w:r w:rsidR="00487306">
        <w:rPr>
          <w:rFonts w:ascii="Arial" w:hAnsi="Arial" w:cs="Arial"/>
          <w:sz w:val="18"/>
          <w:szCs w:val="18"/>
        </w:rPr>
        <w:t>et le chèque d’inscription sont à adresser à :</w:t>
      </w:r>
    </w:p>
    <w:p w:rsidR="00487306" w:rsidRDefault="00E96007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 Robert BARBIERI 27 Bis, avenue du Général De Gaulle – 13580 La </w:t>
      </w:r>
      <w:proofErr w:type="spellStart"/>
      <w:r>
        <w:rPr>
          <w:rFonts w:ascii="Arial" w:hAnsi="Arial" w:cs="Arial"/>
          <w:sz w:val="18"/>
          <w:szCs w:val="18"/>
        </w:rPr>
        <w:t>Fare</w:t>
      </w:r>
      <w:proofErr w:type="spellEnd"/>
      <w:r>
        <w:rPr>
          <w:rFonts w:ascii="Arial" w:hAnsi="Arial" w:cs="Arial"/>
          <w:sz w:val="18"/>
          <w:szCs w:val="18"/>
        </w:rPr>
        <w:t xml:space="preserve"> les Oliviers </w:t>
      </w:r>
    </w:p>
    <w:p w:rsidR="00DE7EE9" w:rsidRDefault="00DE7EE9" w:rsidP="00DE7EE9">
      <w:pPr>
        <w:jc w:val="both"/>
        <w:rPr>
          <w:sz w:val="20"/>
          <w:szCs w:val="20"/>
        </w:rPr>
      </w:pPr>
      <w:bookmarkStart w:id="0" w:name="_GoBack"/>
      <w:bookmarkEnd w:id="0"/>
    </w:p>
    <w:p w:rsidR="00BE47DE" w:rsidRPr="00083F37" w:rsidRDefault="0083406F" w:rsidP="00B0721C">
      <w:pPr>
        <w:rPr>
          <w:rFonts w:ascii="Arial" w:hAnsi="Arial" w:cs="Arial"/>
          <w:b/>
          <w:sz w:val="20"/>
          <w:szCs w:val="20"/>
        </w:rPr>
      </w:pPr>
      <w:r w:rsidRPr="00083F37">
        <w:rPr>
          <w:rFonts w:ascii="Arial" w:hAnsi="Arial" w:cs="Arial"/>
          <w:b/>
          <w:sz w:val="20"/>
          <w:szCs w:val="20"/>
        </w:rPr>
        <w:t xml:space="preserve">D’autres notes d’informations suivront au fur et à mesure de l’avancement du projet. </w:t>
      </w:r>
    </w:p>
    <w:p w:rsidR="00434FF9" w:rsidRDefault="00434FF9" w:rsidP="00B0721C">
      <w:pPr>
        <w:rPr>
          <w:sz w:val="16"/>
          <w:szCs w:val="16"/>
        </w:rPr>
      </w:pPr>
    </w:p>
    <w:p w:rsidR="00B0721C" w:rsidRPr="00E96007" w:rsidRDefault="00B0721C" w:rsidP="00B0721C">
      <w:pPr>
        <w:rPr>
          <w:rFonts w:ascii="Arial" w:hAnsi="Arial" w:cs="Arial"/>
          <w:sz w:val="16"/>
          <w:szCs w:val="16"/>
        </w:rPr>
      </w:pPr>
      <w:r w:rsidRPr="00E96007">
        <w:rPr>
          <w:sz w:val="16"/>
          <w:szCs w:val="16"/>
        </w:rPr>
        <w:t xml:space="preserve">Notre association bénéficie de l’immatriculation tourisme </w:t>
      </w:r>
      <w:r w:rsidRPr="00E96007">
        <w:rPr>
          <w:color w:val="FF0000"/>
          <w:sz w:val="16"/>
          <w:szCs w:val="16"/>
        </w:rPr>
        <w:t>N° IM 075 100382</w:t>
      </w:r>
      <w:r w:rsidRPr="00E96007">
        <w:rPr>
          <w:sz w:val="16"/>
          <w:szCs w:val="16"/>
        </w:rPr>
        <w:t xml:space="preserve"> de la Fédération Française de Randonnée Pédestre 64 Rue des Bergès 75013  PARIS </w:t>
      </w:r>
    </w:p>
    <w:p w:rsidR="00B0721C" w:rsidRPr="00041B52" w:rsidRDefault="00B0721C" w:rsidP="00787A84">
      <w:pPr>
        <w:jc w:val="both"/>
        <w:rPr>
          <w:rFonts w:ascii="Arial" w:hAnsi="Arial" w:cs="Arial"/>
          <w:sz w:val="18"/>
          <w:szCs w:val="18"/>
        </w:rPr>
      </w:pPr>
    </w:p>
    <w:sectPr w:rsidR="00B0721C" w:rsidRPr="00041B52" w:rsidSect="008F1CB2">
      <w:footerReference w:type="default" r:id="rId13"/>
      <w:pgSz w:w="11906" w:h="16838" w:code="9"/>
      <w:pgMar w:top="851" w:right="851" w:bottom="540" w:left="90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F2" w:rsidRDefault="00AB7EF2">
      <w:r>
        <w:separator/>
      </w:r>
    </w:p>
  </w:endnote>
  <w:endnote w:type="continuationSeparator" w:id="0">
    <w:p w:rsidR="00AB7EF2" w:rsidRDefault="00AB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42" w:rsidRPr="00907068" w:rsidRDefault="00434FF9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 INFO –N°1 Toscane &amp; Ombrie</w:t>
    </w:r>
    <w:r w:rsidR="00170E42" w:rsidRPr="00907068">
      <w:rPr>
        <w:rFonts w:ascii="Arial" w:hAnsi="Arial" w:cs="Arial"/>
        <w:sz w:val="16"/>
        <w:szCs w:val="16"/>
      </w:rPr>
      <w:t xml:space="preserve">.docx/MC </w:t>
    </w:r>
  </w:p>
  <w:p w:rsidR="00170E42" w:rsidRPr="00907068" w:rsidRDefault="00AD12CA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907068">
      <w:rPr>
        <w:rFonts w:ascii="Arial" w:hAnsi="Arial" w:cs="Arial"/>
        <w:sz w:val="16"/>
        <w:szCs w:val="16"/>
      </w:rPr>
      <w:instrText xml:space="preserve"> TIME \@ "dd/MM/yyyy" </w:instrText>
    </w:r>
    <w:r>
      <w:rPr>
        <w:rFonts w:ascii="Arial" w:hAnsi="Arial" w:cs="Arial"/>
        <w:sz w:val="16"/>
        <w:szCs w:val="16"/>
      </w:rPr>
      <w:fldChar w:fldCharType="separate"/>
    </w:r>
    <w:r w:rsidR="00711E0E">
      <w:rPr>
        <w:rFonts w:ascii="Arial" w:hAnsi="Arial" w:cs="Arial"/>
        <w:noProof/>
        <w:sz w:val="16"/>
        <w:szCs w:val="16"/>
      </w:rPr>
      <w:t>14/01/2019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F2" w:rsidRDefault="00AB7EF2">
      <w:r>
        <w:separator/>
      </w:r>
    </w:p>
  </w:footnote>
  <w:footnote w:type="continuationSeparator" w:id="0">
    <w:p w:rsidR="00AB7EF2" w:rsidRDefault="00AB7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EDE"/>
    <w:multiLevelType w:val="hybridMultilevel"/>
    <w:tmpl w:val="11D449BA"/>
    <w:lvl w:ilvl="0" w:tplc="C66CB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15637"/>
    <w:multiLevelType w:val="hybridMultilevel"/>
    <w:tmpl w:val="E66C44BC"/>
    <w:lvl w:ilvl="0" w:tplc="EEB2B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E3D7C"/>
    <w:multiLevelType w:val="hybridMultilevel"/>
    <w:tmpl w:val="F710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40A5E"/>
    <w:multiLevelType w:val="hybridMultilevel"/>
    <w:tmpl w:val="660AFCA0"/>
    <w:lvl w:ilvl="0" w:tplc="E0325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956EF"/>
    <w:multiLevelType w:val="hybridMultilevel"/>
    <w:tmpl w:val="8D7090F2"/>
    <w:lvl w:ilvl="0" w:tplc="CE728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F320B"/>
    <w:multiLevelType w:val="hybridMultilevel"/>
    <w:tmpl w:val="DACE90C6"/>
    <w:lvl w:ilvl="0" w:tplc="CFDA5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0AE"/>
    <w:rsid w:val="000112D9"/>
    <w:rsid w:val="00020658"/>
    <w:rsid w:val="0003521C"/>
    <w:rsid w:val="00041B52"/>
    <w:rsid w:val="00047A19"/>
    <w:rsid w:val="00052A52"/>
    <w:rsid w:val="000552D6"/>
    <w:rsid w:val="0006422C"/>
    <w:rsid w:val="00082A89"/>
    <w:rsid w:val="00083F37"/>
    <w:rsid w:val="00086AFD"/>
    <w:rsid w:val="00087C0C"/>
    <w:rsid w:val="00093CCC"/>
    <w:rsid w:val="00097117"/>
    <w:rsid w:val="000D0F34"/>
    <w:rsid w:val="000D6F01"/>
    <w:rsid w:val="000E40AE"/>
    <w:rsid w:val="000E6E5A"/>
    <w:rsid w:val="000F4CF0"/>
    <w:rsid w:val="00106A4F"/>
    <w:rsid w:val="0010710E"/>
    <w:rsid w:val="001074A7"/>
    <w:rsid w:val="00113838"/>
    <w:rsid w:val="001202E2"/>
    <w:rsid w:val="001230C7"/>
    <w:rsid w:val="00154A5E"/>
    <w:rsid w:val="0016231B"/>
    <w:rsid w:val="00170E42"/>
    <w:rsid w:val="0017749C"/>
    <w:rsid w:val="001869FE"/>
    <w:rsid w:val="00195D4C"/>
    <w:rsid w:val="001A2391"/>
    <w:rsid w:val="001A7EFD"/>
    <w:rsid w:val="001B03AB"/>
    <w:rsid w:val="001C1F4A"/>
    <w:rsid w:val="001E2E9D"/>
    <w:rsid w:val="001E7C08"/>
    <w:rsid w:val="002079B4"/>
    <w:rsid w:val="002242C0"/>
    <w:rsid w:val="00230B8F"/>
    <w:rsid w:val="002514D7"/>
    <w:rsid w:val="00265FFD"/>
    <w:rsid w:val="00277C38"/>
    <w:rsid w:val="00287035"/>
    <w:rsid w:val="002A10AC"/>
    <w:rsid w:val="002A1499"/>
    <w:rsid w:val="002A24F0"/>
    <w:rsid w:val="002A6AD0"/>
    <w:rsid w:val="002B4DD0"/>
    <w:rsid w:val="002D07EA"/>
    <w:rsid w:val="002D17BA"/>
    <w:rsid w:val="002D19CD"/>
    <w:rsid w:val="002D7C1D"/>
    <w:rsid w:val="002E20FE"/>
    <w:rsid w:val="002F5A70"/>
    <w:rsid w:val="002F615E"/>
    <w:rsid w:val="00302DAD"/>
    <w:rsid w:val="00324F07"/>
    <w:rsid w:val="00346343"/>
    <w:rsid w:val="0037325F"/>
    <w:rsid w:val="00373745"/>
    <w:rsid w:val="003A17FB"/>
    <w:rsid w:val="003A2546"/>
    <w:rsid w:val="003B2618"/>
    <w:rsid w:val="003B3298"/>
    <w:rsid w:val="003B5695"/>
    <w:rsid w:val="003C42B3"/>
    <w:rsid w:val="003C4C43"/>
    <w:rsid w:val="003D1EE6"/>
    <w:rsid w:val="003D6D74"/>
    <w:rsid w:val="00421E9A"/>
    <w:rsid w:val="004244B1"/>
    <w:rsid w:val="0043122A"/>
    <w:rsid w:val="00434FF9"/>
    <w:rsid w:val="00443FDE"/>
    <w:rsid w:val="00447552"/>
    <w:rsid w:val="00477EB1"/>
    <w:rsid w:val="00487306"/>
    <w:rsid w:val="004A59A1"/>
    <w:rsid w:val="004B2FDD"/>
    <w:rsid w:val="004C4BCD"/>
    <w:rsid w:val="004E080E"/>
    <w:rsid w:val="004E28C1"/>
    <w:rsid w:val="005038EC"/>
    <w:rsid w:val="00505EB0"/>
    <w:rsid w:val="0050707D"/>
    <w:rsid w:val="00511F50"/>
    <w:rsid w:val="005230BB"/>
    <w:rsid w:val="00535F8A"/>
    <w:rsid w:val="00537794"/>
    <w:rsid w:val="00557348"/>
    <w:rsid w:val="005606B2"/>
    <w:rsid w:val="00564104"/>
    <w:rsid w:val="00576D80"/>
    <w:rsid w:val="00587B52"/>
    <w:rsid w:val="005921B5"/>
    <w:rsid w:val="005C6525"/>
    <w:rsid w:val="005D2D14"/>
    <w:rsid w:val="0062513B"/>
    <w:rsid w:val="00625D3C"/>
    <w:rsid w:val="00626379"/>
    <w:rsid w:val="00631786"/>
    <w:rsid w:val="00634B23"/>
    <w:rsid w:val="00652199"/>
    <w:rsid w:val="00657509"/>
    <w:rsid w:val="006650D9"/>
    <w:rsid w:val="006743AC"/>
    <w:rsid w:val="00677C14"/>
    <w:rsid w:val="006836DA"/>
    <w:rsid w:val="00687ED3"/>
    <w:rsid w:val="006A43B9"/>
    <w:rsid w:val="006B0021"/>
    <w:rsid w:val="006B5E88"/>
    <w:rsid w:val="006C0B8B"/>
    <w:rsid w:val="006C70F0"/>
    <w:rsid w:val="006D1221"/>
    <w:rsid w:val="006D1F51"/>
    <w:rsid w:val="006D60A2"/>
    <w:rsid w:val="006E126D"/>
    <w:rsid w:val="006E3AC2"/>
    <w:rsid w:val="006F4DD3"/>
    <w:rsid w:val="006F6E77"/>
    <w:rsid w:val="00703692"/>
    <w:rsid w:val="00703B59"/>
    <w:rsid w:val="0070681B"/>
    <w:rsid w:val="00711E0E"/>
    <w:rsid w:val="007125F6"/>
    <w:rsid w:val="007208FB"/>
    <w:rsid w:val="007222C4"/>
    <w:rsid w:val="007460D9"/>
    <w:rsid w:val="0076008C"/>
    <w:rsid w:val="00766ADE"/>
    <w:rsid w:val="00766DDA"/>
    <w:rsid w:val="00771E41"/>
    <w:rsid w:val="0077399B"/>
    <w:rsid w:val="00787A84"/>
    <w:rsid w:val="00796881"/>
    <w:rsid w:val="007A7D56"/>
    <w:rsid w:val="007B789B"/>
    <w:rsid w:val="007E073B"/>
    <w:rsid w:val="007E450B"/>
    <w:rsid w:val="007F3D0F"/>
    <w:rsid w:val="007F420B"/>
    <w:rsid w:val="008015E0"/>
    <w:rsid w:val="008147F7"/>
    <w:rsid w:val="0083406F"/>
    <w:rsid w:val="00837870"/>
    <w:rsid w:val="00840659"/>
    <w:rsid w:val="00855980"/>
    <w:rsid w:val="00857D1A"/>
    <w:rsid w:val="00866E78"/>
    <w:rsid w:val="00874E3F"/>
    <w:rsid w:val="008808DB"/>
    <w:rsid w:val="00883E87"/>
    <w:rsid w:val="00892EDA"/>
    <w:rsid w:val="008B00F5"/>
    <w:rsid w:val="008B7A67"/>
    <w:rsid w:val="008C17DB"/>
    <w:rsid w:val="008D5B57"/>
    <w:rsid w:val="008E6711"/>
    <w:rsid w:val="008F1959"/>
    <w:rsid w:val="008F1CB2"/>
    <w:rsid w:val="008F57F1"/>
    <w:rsid w:val="00905A2D"/>
    <w:rsid w:val="00907068"/>
    <w:rsid w:val="009075D2"/>
    <w:rsid w:val="009418D2"/>
    <w:rsid w:val="00951498"/>
    <w:rsid w:val="00953D4D"/>
    <w:rsid w:val="00955CEF"/>
    <w:rsid w:val="00961E3C"/>
    <w:rsid w:val="009632EB"/>
    <w:rsid w:val="009803B3"/>
    <w:rsid w:val="00981CDC"/>
    <w:rsid w:val="00990581"/>
    <w:rsid w:val="009A5D72"/>
    <w:rsid w:val="009D5CF0"/>
    <w:rsid w:val="009E413C"/>
    <w:rsid w:val="009E5003"/>
    <w:rsid w:val="009F1B68"/>
    <w:rsid w:val="00A022DD"/>
    <w:rsid w:val="00A159F2"/>
    <w:rsid w:val="00A16075"/>
    <w:rsid w:val="00A31227"/>
    <w:rsid w:val="00A3528D"/>
    <w:rsid w:val="00A404D4"/>
    <w:rsid w:val="00A5096F"/>
    <w:rsid w:val="00A530BD"/>
    <w:rsid w:val="00A67FBC"/>
    <w:rsid w:val="00A80208"/>
    <w:rsid w:val="00AA0FFF"/>
    <w:rsid w:val="00AA63AA"/>
    <w:rsid w:val="00AB7EF2"/>
    <w:rsid w:val="00AC05C8"/>
    <w:rsid w:val="00AD12CA"/>
    <w:rsid w:val="00AF542D"/>
    <w:rsid w:val="00B0721C"/>
    <w:rsid w:val="00B07A23"/>
    <w:rsid w:val="00B07D40"/>
    <w:rsid w:val="00B12410"/>
    <w:rsid w:val="00B13070"/>
    <w:rsid w:val="00B13BA3"/>
    <w:rsid w:val="00B146C4"/>
    <w:rsid w:val="00B40821"/>
    <w:rsid w:val="00B4186A"/>
    <w:rsid w:val="00B61225"/>
    <w:rsid w:val="00B626B0"/>
    <w:rsid w:val="00B657D6"/>
    <w:rsid w:val="00B811FF"/>
    <w:rsid w:val="00B81F97"/>
    <w:rsid w:val="00B92BB2"/>
    <w:rsid w:val="00B92DB5"/>
    <w:rsid w:val="00BB77CF"/>
    <w:rsid w:val="00BC24ED"/>
    <w:rsid w:val="00BC4709"/>
    <w:rsid w:val="00BD1EF1"/>
    <w:rsid w:val="00BD57FE"/>
    <w:rsid w:val="00BE2522"/>
    <w:rsid w:val="00BE3CEF"/>
    <w:rsid w:val="00BE47DE"/>
    <w:rsid w:val="00BF5CAB"/>
    <w:rsid w:val="00C13295"/>
    <w:rsid w:val="00C17FD6"/>
    <w:rsid w:val="00C266DB"/>
    <w:rsid w:val="00C27E04"/>
    <w:rsid w:val="00C32F8D"/>
    <w:rsid w:val="00C41798"/>
    <w:rsid w:val="00C51E0D"/>
    <w:rsid w:val="00C52872"/>
    <w:rsid w:val="00C7202F"/>
    <w:rsid w:val="00C74D13"/>
    <w:rsid w:val="00C77BF0"/>
    <w:rsid w:val="00CA70F3"/>
    <w:rsid w:val="00CB1350"/>
    <w:rsid w:val="00CB473F"/>
    <w:rsid w:val="00CC1D4E"/>
    <w:rsid w:val="00CC41B7"/>
    <w:rsid w:val="00CD40CB"/>
    <w:rsid w:val="00CD7D24"/>
    <w:rsid w:val="00D1386E"/>
    <w:rsid w:val="00D15DFD"/>
    <w:rsid w:val="00D177C3"/>
    <w:rsid w:val="00D2074D"/>
    <w:rsid w:val="00D375CD"/>
    <w:rsid w:val="00D37F76"/>
    <w:rsid w:val="00D42626"/>
    <w:rsid w:val="00D536A4"/>
    <w:rsid w:val="00D65705"/>
    <w:rsid w:val="00D715FE"/>
    <w:rsid w:val="00D802D7"/>
    <w:rsid w:val="00D940C3"/>
    <w:rsid w:val="00DB20CB"/>
    <w:rsid w:val="00DB3FB1"/>
    <w:rsid w:val="00DC328D"/>
    <w:rsid w:val="00DC4B8B"/>
    <w:rsid w:val="00DC5A5F"/>
    <w:rsid w:val="00DE1B30"/>
    <w:rsid w:val="00DE759A"/>
    <w:rsid w:val="00DE7EE9"/>
    <w:rsid w:val="00DF34FD"/>
    <w:rsid w:val="00DF6ABE"/>
    <w:rsid w:val="00E02E76"/>
    <w:rsid w:val="00E043F2"/>
    <w:rsid w:val="00E12981"/>
    <w:rsid w:val="00E165E1"/>
    <w:rsid w:val="00E30263"/>
    <w:rsid w:val="00E40342"/>
    <w:rsid w:val="00E42837"/>
    <w:rsid w:val="00E42FB0"/>
    <w:rsid w:val="00E561F0"/>
    <w:rsid w:val="00E66FAD"/>
    <w:rsid w:val="00E75FD7"/>
    <w:rsid w:val="00E96007"/>
    <w:rsid w:val="00E963BF"/>
    <w:rsid w:val="00EB4C4E"/>
    <w:rsid w:val="00EE621E"/>
    <w:rsid w:val="00EF378F"/>
    <w:rsid w:val="00F042B4"/>
    <w:rsid w:val="00F0732F"/>
    <w:rsid w:val="00F1310F"/>
    <w:rsid w:val="00F1405F"/>
    <w:rsid w:val="00F2498B"/>
    <w:rsid w:val="00F3109F"/>
    <w:rsid w:val="00F327DF"/>
    <w:rsid w:val="00F33109"/>
    <w:rsid w:val="00F35F60"/>
    <w:rsid w:val="00F37F1F"/>
    <w:rsid w:val="00F51985"/>
    <w:rsid w:val="00F62425"/>
    <w:rsid w:val="00F90593"/>
    <w:rsid w:val="00F91629"/>
    <w:rsid w:val="00F9286C"/>
    <w:rsid w:val="00FD16AE"/>
    <w:rsid w:val="00FD5F9C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B2"/>
    <w:rPr>
      <w:sz w:val="24"/>
      <w:szCs w:val="24"/>
    </w:rPr>
  </w:style>
  <w:style w:type="paragraph" w:styleId="Titre1">
    <w:name w:val="heading 1"/>
    <w:basedOn w:val="Normal"/>
    <w:next w:val="Normal"/>
    <w:qFormat/>
    <w:rsid w:val="008F1CB2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F1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F1CB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F1CB2"/>
    <w:rPr>
      <w:color w:val="0000FF"/>
      <w:u w:val="single"/>
    </w:rPr>
  </w:style>
  <w:style w:type="paragraph" w:styleId="Explorateurdedocuments">
    <w:name w:val="Document Map"/>
    <w:basedOn w:val="Normal"/>
    <w:semiHidden/>
    <w:rsid w:val="008F1CB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2C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177C3"/>
    <w:rPr>
      <w:sz w:val="24"/>
      <w:szCs w:val="24"/>
    </w:rPr>
  </w:style>
  <w:style w:type="paragraph" w:styleId="Sansinterligne">
    <w:name w:val="No Spacing"/>
    <w:uiPriority w:val="1"/>
    <w:qFormat/>
    <w:rsid w:val="00A802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apoge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ILLE\Mes%20documents\rando%20evasion\MODELE%20en%20tete%20Evasion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2804-4F50-47FF-9C10-0FE5468A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en tete Evasion2011</Template>
  <TotalTime>12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>BRESSAN CORP</Company>
  <LinksUpToDate>false</LinksUpToDate>
  <CharactersWithSpaces>3209</CharactersWithSpaces>
  <SharedDoc>false</SharedDoc>
  <HLinks>
    <vt:vector size="12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mailto:m.calendal@wanadoo.fr</vt:lpwstr>
      </vt:variant>
      <vt:variant>
        <vt:lpwstr/>
      </vt:variant>
      <vt:variant>
        <vt:i4>15138823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Settings\ENTETE\ENTETE SUR EXCEL\FFRandonnée_fichiers\Sans-titre-1_01.gif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creator>MIREILLE</dc:creator>
  <cp:lastModifiedBy>msi</cp:lastModifiedBy>
  <cp:revision>2</cp:revision>
  <cp:lastPrinted>2011-02-25T05:20:00Z</cp:lastPrinted>
  <dcterms:created xsi:type="dcterms:W3CDTF">2019-01-14T19:15:00Z</dcterms:created>
  <dcterms:modified xsi:type="dcterms:W3CDTF">2019-01-14T19:15:00Z</dcterms:modified>
</cp:coreProperties>
</file>